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3EB7" w14:textId="77777777" w:rsidR="00AD6D86" w:rsidRPr="00AB7DD0" w:rsidRDefault="00D455FE" w:rsidP="00AB7DD0">
      <w:pPr>
        <w:spacing w:line="276" w:lineRule="auto"/>
        <w:ind w:left="360"/>
        <w:jc w:val="right"/>
      </w:pPr>
      <w:bookmarkStart w:id="0" w:name="_GoBack"/>
      <w:bookmarkEnd w:id="0"/>
      <w:r>
        <w:t>Marts</w:t>
      </w:r>
      <w:r w:rsidR="002A6E25">
        <w:t xml:space="preserve"> 20</w:t>
      </w:r>
      <w:r>
        <w:t>19</w:t>
      </w:r>
    </w:p>
    <w:p w14:paraId="6668F5E7" w14:textId="77777777" w:rsidR="004904C5" w:rsidRPr="00A654DC" w:rsidRDefault="004904C5" w:rsidP="00635369">
      <w:pPr>
        <w:spacing w:line="276" w:lineRule="auto"/>
        <w:jc w:val="right"/>
      </w:pPr>
    </w:p>
    <w:p w14:paraId="63AE8FD5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7EEDCF7A" wp14:editId="043D80FF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D0D451" w14:textId="77777777"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A6BE9" wp14:editId="475AA91A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4B082" w14:textId="77777777" w:rsidR="004C7624" w:rsidRPr="00937F80" w:rsidRDefault="00D455FE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Fordeling af over- og underdækning</w:t>
                            </w:r>
                          </w:p>
                          <w:p w14:paraId="52645B78" w14:textId="77777777" w:rsidR="004904C5" w:rsidRPr="00937F80" w:rsidRDefault="004904C5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" fillcolor="#0768a9" stroked="f" strokecolor="#f2f2f2" strokeweight="3pt">
                <v:shadow color="#1f4e79" opacity=".5" offset="1pt"/>
                <v:textbox>
                  <w:txbxContent>
                    <w:p w:rsidR="004C7624" w:rsidRPr="00937F80" w:rsidRDefault="00D455FE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Fordeling af over- og underdækning</w:t>
                      </w:r>
                    </w:p>
                    <w:p w:rsidR="004904C5" w:rsidRPr="00937F80" w:rsidRDefault="004904C5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14:paraId="786DFD84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2EA3A5D8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571E10BB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774B7CA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13BBA2C4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05FFFA3" w14:textId="7967D853" w:rsidR="00D455FE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48208673" w:history="1">
            <w:r w:rsidR="00D455FE" w:rsidRPr="002D265D">
              <w:rPr>
                <w:rStyle w:val="Hyperlink"/>
                <w:noProof/>
              </w:rPr>
              <w:t>1</w:t>
            </w:r>
            <w:r w:rsidR="00D455FE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D455FE" w:rsidRPr="002D265D">
              <w:rPr>
                <w:rStyle w:val="Hyperlink"/>
                <w:noProof/>
              </w:rPr>
              <w:t>Fordeling af over- og underdækning i forbindelse med fakturering</w:t>
            </w:r>
            <w:r w:rsidR="00D455FE">
              <w:rPr>
                <w:noProof/>
                <w:webHidden/>
              </w:rPr>
              <w:tab/>
            </w:r>
            <w:r w:rsidR="00D455FE">
              <w:rPr>
                <w:noProof/>
                <w:webHidden/>
              </w:rPr>
              <w:fldChar w:fldCharType="begin"/>
            </w:r>
            <w:r w:rsidR="00D455FE">
              <w:rPr>
                <w:noProof/>
                <w:webHidden/>
              </w:rPr>
              <w:instrText xml:space="preserve"> PAGEREF _Toc48208673 \h </w:instrText>
            </w:r>
            <w:r w:rsidR="00D455FE">
              <w:rPr>
                <w:noProof/>
                <w:webHidden/>
              </w:rPr>
            </w:r>
            <w:r w:rsidR="00D455FE">
              <w:rPr>
                <w:noProof/>
                <w:webHidden/>
              </w:rPr>
              <w:fldChar w:fldCharType="separate"/>
            </w:r>
            <w:r w:rsidR="00322DF3">
              <w:rPr>
                <w:noProof/>
                <w:webHidden/>
              </w:rPr>
              <w:t>2</w:t>
            </w:r>
            <w:r w:rsidR="00D455FE">
              <w:rPr>
                <w:noProof/>
                <w:webHidden/>
              </w:rPr>
              <w:fldChar w:fldCharType="end"/>
            </w:r>
          </w:hyperlink>
        </w:p>
        <w:p w14:paraId="1DDEE02A" w14:textId="77777777" w:rsidR="00402BED" w:rsidRPr="00A654DC" w:rsidRDefault="00402BED" w:rsidP="00D455FE">
          <w:pPr>
            <w:tabs>
              <w:tab w:val="left" w:pos="1530"/>
            </w:tabs>
            <w:spacing w:line="276" w:lineRule="auto"/>
          </w:pPr>
          <w:r w:rsidRPr="00A654DC">
            <w:rPr>
              <w:b/>
              <w:bCs/>
            </w:rPr>
            <w:fldChar w:fldCharType="end"/>
          </w:r>
          <w:r w:rsidR="00D455FE">
            <w:rPr>
              <w:b/>
              <w:bCs/>
            </w:rPr>
            <w:tab/>
          </w:r>
        </w:p>
      </w:sdtContent>
    </w:sdt>
    <w:p w14:paraId="0A4A7DD5" w14:textId="77777777" w:rsidR="00B17726" w:rsidRPr="00A654DC" w:rsidRDefault="00B17726" w:rsidP="00635369">
      <w:pPr>
        <w:spacing w:line="276" w:lineRule="auto"/>
        <w:ind w:firstLine="1134"/>
      </w:pPr>
    </w:p>
    <w:p w14:paraId="66CA0E4C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7093631B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614DF96B" w14:textId="77777777" w:rsidR="00B17726" w:rsidRPr="00A654DC" w:rsidRDefault="00B17726" w:rsidP="00635369">
      <w:pPr>
        <w:spacing w:line="276" w:lineRule="auto"/>
        <w:ind w:firstLine="1134"/>
      </w:pPr>
    </w:p>
    <w:p w14:paraId="07666C65" w14:textId="77777777"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</w:p>
    <w:p w14:paraId="7F590F17" w14:textId="77777777" w:rsidR="009A3E05" w:rsidRPr="00F4620A" w:rsidRDefault="00D455FE" w:rsidP="00891BF4">
      <w:pPr>
        <w:pStyle w:val="Overskrift1"/>
      </w:pPr>
      <w:bookmarkStart w:id="1" w:name="_Toc48208673"/>
      <w:r>
        <w:lastRenderedPageBreak/>
        <w:t>Fordeling af over- og underdækning i forbindelse med fakturering</w:t>
      </w:r>
      <w:bookmarkEnd w:id="1"/>
    </w:p>
    <w:p w14:paraId="16A4F299" w14:textId="77777777" w:rsidR="00D455FE" w:rsidRDefault="00D455FE" w:rsidP="00D455FE">
      <w:r>
        <w:t xml:space="preserve">Ved fakturering er der nu en mulighed for at fordele over- og underdækning mellem de medarbejdere, der har været på opgaven. </w:t>
      </w:r>
      <w:r>
        <w:br/>
      </w:r>
    </w:p>
    <w:p w14:paraId="50FB9A31" w14:textId="77777777" w:rsidR="00D455FE" w:rsidRDefault="00D455FE" w:rsidP="00D455FE">
      <w:pPr>
        <w:numPr>
          <w:ilvl w:val="0"/>
          <w:numId w:val="16"/>
        </w:numPr>
        <w:spacing w:after="240"/>
      </w:pPr>
      <w:r>
        <w:t>Under indstillinger er det muligt at kræve, at der sker en fordeling inden fakturaen endelig godkendes. Det er naturligvis valgfrit om fordelingen SKAL håndteres inden faktureringen.</w:t>
      </w:r>
      <w:r>
        <w:br/>
      </w:r>
      <w:r>
        <w:fldChar w:fldCharType="begin"/>
      </w:r>
      <w:r>
        <w:instrText xml:space="preserve"> INCLUDEPICTURE  "cid:image002.png@01D4D813.187BECE0"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"cid:image002.png@01D4D813.187BECE0" \* MERGEFORMATINET </w:instrText>
      </w:r>
      <w:r>
        <w:fldChar w:fldCharType="separate"/>
      </w:r>
      <w:r w:rsidR="002A157B">
        <w:fldChar w:fldCharType="begin"/>
      </w:r>
      <w:r w:rsidR="002A157B">
        <w:instrText xml:space="preserve"> </w:instrText>
      </w:r>
      <w:r w:rsidR="002A157B">
        <w:instrText>INCLUDEPICTURE  "cid:image002.png@01D4D813.187BECE0" \* MERGEFORMATINET</w:instrText>
      </w:r>
      <w:r w:rsidR="002A157B">
        <w:instrText xml:space="preserve"> </w:instrText>
      </w:r>
      <w:r w:rsidR="002A157B">
        <w:fldChar w:fldCharType="separate"/>
      </w:r>
      <w:r w:rsidR="00322DF3">
        <w:pict w14:anchorId="7C16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pt;height:222pt">
            <v:imagedata r:id="rId12" r:href="rId13" cropbottom="5972f" cropleft="3277f" cropright="10363f"/>
          </v:shape>
        </w:pict>
      </w:r>
      <w:r w:rsidR="002A157B">
        <w:fldChar w:fldCharType="end"/>
      </w:r>
      <w:r>
        <w:fldChar w:fldCharType="end"/>
      </w:r>
      <w:r>
        <w:fldChar w:fldCharType="end"/>
      </w:r>
    </w:p>
    <w:p w14:paraId="5F5735FF" w14:textId="77777777" w:rsidR="00D455FE" w:rsidRDefault="00D455FE" w:rsidP="00D455FE">
      <w:pPr>
        <w:spacing w:after="240"/>
        <w:ind w:left="720"/>
      </w:pPr>
      <w:r>
        <w:t>Spørgsmålet er ganske enkelt om over-/underdækningen SKAL fordeles eller ej.</w:t>
      </w:r>
    </w:p>
    <w:p w14:paraId="2FBF5C91" w14:textId="77777777" w:rsidR="00D455FE" w:rsidRDefault="00D455FE" w:rsidP="00D455FE">
      <w:pPr>
        <w:numPr>
          <w:ilvl w:val="0"/>
          <w:numId w:val="16"/>
        </w:numPr>
        <w:spacing w:after="240"/>
      </w:pPr>
      <w:r>
        <w:t>Selve fordelingen foregår ved faktureringen.</w:t>
      </w:r>
      <w:r>
        <w:br/>
      </w:r>
      <w:r>
        <w:rPr>
          <w:noProof/>
        </w:rPr>
        <w:t>I nedenstående eksempel er der en overdækning på 700,00 kroner.</w:t>
      </w:r>
      <w:r>
        <w:rPr>
          <w:noProof/>
        </w:rPr>
        <w:br/>
        <w:t xml:space="preserve">Hvordan skal overdækningen fordeles mellem de brugere, der har registreret tid på opgaven? </w:t>
      </w:r>
      <w:r>
        <w:rPr>
          <w:noProof/>
        </w:rPr>
        <w:br/>
        <w:t>Det er op til faktureringsansvarlige at få fordelt inden fakturaen godkendes.</w:t>
      </w:r>
      <w:r>
        <w:rPr>
          <w:noProof/>
        </w:rPr>
        <w:br/>
      </w:r>
      <w:r>
        <w:fldChar w:fldCharType="begin"/>
      </w:r>
      <w:r>
        <w:instrText xml:space="preserve"> INCLUDEPICTURE  "cid:image003.png@01D4D813.187BECE0" \* MERGEFORMATINET </w:instrText>
      </w:r>
      <w:r>
        <w:fldChar w:fldCharType="separate"/>
      </w:r>
      <w:r>
        <w:fldChar w:fldCharType="begin"/>
      </w:r>
      <w:r>
        <w:instrText xml:space="preserve"> INCLUDEPICTURE  "cid:image003.png@01D4D813.187BECE0" \* MERGEFORMATINET </w:instrText>
      </w:r>
      <w:r>
        <w:fldChar w:fldCharType="separate"/>
      </w:r>
      <w:r w:rsidR="002A157B">
        <w:fldChar w:fldCharType="begin"/>
      </w:r>
      <w:r w:rsidR="002A157B">
        <w:instrText xml:space="preserve"> </w:instrText>
      </w:r>
      <w:r w:rsidR="002A157B">
        <w:instrText>INCLUDEPICTURE  "cid:image003.png@01D4D813.187BECE0" \* MERGEFORMATINET</w:instrText>
      </w:r>
      <w:r w:rsidR="002A157B">
        <w:instrText xml:space="preserve"> </w:instrText>
      </w:r>
      <w:r w:rsidR="002A157B">
        <w:fldChar w:fldCharType="separate"/>
      </w:r>
      <w:r w:rsidR="00322DF3">
        <w:pict w14:anchorId="7AD67B08">
          <v:shape id="Billede 3" o:spid="_x0000_i1026" type="#_x0000_t75" alt="" style="width:405.75pt;height:137.25pt">
            <v:imagedata r:id="rId14" r:href="rId15"/>
          </v:shape>
        </w:pict>
      </w:r>
      <w:r w:rsidR="002A157B">
        <w:fldChar w:fldCharType="end"/>
      </w:r>
      <w:r>
        <w:fldChar w:fldCharType="end"/>
      </w:r>
      <w:r>
        <w:fldChar w:fldCharType="end"/>
      </w:r>
    </w:p>
    <w:p w14:paraId="5B4EF3DA" w14:textId="77777777" w:rsidR="00383305" w:rsidRPr="00383305" w:rsidRDefault="00383305" w:rsidP="00383305"/>
    <w:sectPr w:rsidR="00383305" w:rsidRPr="00383305" w:rsidSect="00A654DC">
      <w:headerReference w:type="default" r:id="rId16"/>
      <w:footerReference w:type="default" r:id="rId1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727C" w14:textId="77777777" w:rsidR="002A157B" w:rsidRDefault="002A157B">
      <w:r>
        <w:separator/>
      </w:r>
    </w:p>
  </w:endnote>
  <w:endnote w:type="continuationSeparator" w:id="0">
    <w:p w14:paraId="5D8EE34A" w14:textId="77777777" w:rsidR="002A157B" w:rsidRDefault="002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11C0" w14:textId="77777777"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3A0BAAF" w14:textId="77777777"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DAC0" w14:textId="77777777" w:rsidR="002A157B" w:rsidRDefault="002A157B">
      <w:r>
        <w:separator/>
      </w:r>
    </w:p>
  </w:footnote>
  <w:footnote w:type="continuationSeparator" w:id="0">
    <w:p w14:paraId="7356EF90" w14:textId="77777777" w:rsidR="002A157B" w:rsidRDefault="002A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27FD" w14:textId="77777777"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D5216" wp14:editId="2F2305C9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95D7E" w14:textId="77777777" w:rsidR="004904C5" w:rsidRDefault="004C7624" w:rsidP="004904C5">
                          <w:pPr>
                            <w:jc w:val="right"/>
                          </w:pPr>
                          <w:r>
                            <w:t>Client</w:t>
                          </w:r>
                          <w:r w:rsidR="00D50CE5">
                            <w:t>Time</w:t>
                          </w:r>
                        </w:p>
                        <w:p w14:paraId="4314740E" w14:textId="77777777" w:rsidR="00EB743E" w:rsidRDefault="00D455FE" w:rsidP="0068774B">
                          <w:pPr>
                            <w:jc w:val="right"/>
                          </w:pPr>
                          <w:r>
                            <w:t>Fordeling af over-/underdækning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4C7624" w:rsidP="004904C5">
                    <w:pPr>
                      <w:jc w:val="right"/>
                    </w:pPr>
                    <w:r>
                      <w:t>Client</w:t>
                    </w:r>
                    <w:r w:rsidR="00D50CE5">
                      <w:t>Time</w:t>
                    </w:r>
                  </w:p>
                  <w:p w:rsidR="00EB743E" w:rsidRDefault="00D455FE" w:rsidP="0068774B">
                    <w:pPr>
                      <w:jc w:val="right"/>
                    </w:pPr>
                    <w:r>
                      <w:t>Fordeling af over-/underdækning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47FB0753" w14:textId="77777777"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6DA1CA28" wp14:editId="72D54E13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454E315" w14:textId="77777777"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11E51" wp14:editId="1D950D87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45"/>
    <w:multiLevelType w:val="hybridMultilevel"/>
    <w:tmpl w:val="E2DA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9805EF"/>
    <w:multiLevelType w:val="hybridMultilevel"/>
    <w:tmpl w:val="ACD4D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20"/>
    <w:multiLevelType w:val="hybridMultilevel"/>
    <w:tmpl w:val="3EDCD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5A79"/>
    <w:multiLevelType w:val="hybridMultilevel"/>
    <w:tmpl w:val="4F0CF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23EB"/>
    <w:multiLevelType w:val="hybridMultilevel"/>
    <w:tmpl w:val="4C90A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61F87"/>
    <w:multiLevelType w:val="hybridMultilevel"/>
    <w:tmpl w:val="5838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8591D"/>
    <w:multiLevelType w:val="hybridMultilevel"/>
    <w:tmpl w:val="E6C23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5A0"/>
    <w:multiLevelType w:val="hybridMultilevel"/>
    <w:tmpl w:val="7BC21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25A8"/>
    <w:rsid w:val="00005638"/>
    <w:rsid w:val="00010710"/>
    <w:rsid w:val="00015F80"/>
    <w:rsid w:val="000168D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7308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5685"/>
    <w:rsid w:val="00175905"/>
    <w:rsid w:val="001770FF"/>
    <w:rsid w:val="00177E51"/>
    <w:rsid w:val="001819AC"/>
    <w:rsid w:val="00190328"/>
    <w:rsid w:val="00190C75"/>
    <w:rsid w:val="00190EB1"/>
    <w:rsid w:val="00194399"/>
    <w:rsid w:val="00195B55"/>
    <w:rsid w:val="001A3E78"/>
    <w:rsid w:val="001A56B1"/>
    <w:rsid w:val="001A6E74"/>
    <w:rsid w:val="001B010E"/>
    <w:rsid w:val="001B271B"/>
    <w:rsid w:val="001B3EA2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5207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5632"/>
    <w:rsid w:val="00236471"/>
    <w:rsid w:val="002376D5"/>
    <w:rsid w:val="00243589"/>
    <w:rsid w:val="00244A56"/>
    <w:rsid w:val="00246C01"/>
    <w:rsid w:val="00247504"/>
    <w:rsid w:val="00261427"/>
    <w:rsid w:val="00262A9F"/>
    <w:rsid w:val="00277B19"/>
    <w:rsid w:val="00280E19"/>
    <w:rsid w:val="002A157B"/>
    <w:rsid w:val="002A6E25"/>
    <w:rsid w:val="002B3446"/>
    <w:rsid w:val="002C1A1B"/>
    <w:rsid w:val="002C548A"/>
    <w:rsid w:val="002D1194"/>
    <w:rsid w:val="002D1277"/>
    <w:rsid w:val="002D198D"/>
    <w:rsid w:val="002E18FC"/>
    <w:rsid w:val="002E67DC"/>
    <w:rsid w:val="002F531F"/>
    <w:rsid w:val="00311877"/>
    <w:rsid w:val="00315BF3"/>
    <w:rsid w:val="00322D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6982"/>
    <w:rsid w:val="0036753C"/>
    <w:rsid w:val="00372E16"/>
    <w:rsid w:val="00375E03"/>
    <w:rsid w:val="00377D28"/>
    <w:rsid w:val="00382220"/>
    <w:rsid w:val="00383305"/>
    <w:rsid w:val="00384214"/>
    <w:rsid w:val="00387854"/>
    <w:rsid w:val="003928CC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0F9B"/>
    <w:rsid w:val="00411010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94B07"/>
    <w:rsid w:val="004A07B1"/>
    <w:rsid w:val="004A5969"/>
    <w:rsid w:val="004A70BC"/>
    <w:rsid w:val="004A7932"/>
    <w:rsid w:val="004B77E0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2004"/>
    <w:rsid w:val="00635369"/>
    <w:rsid w:val="00637152"/>
    <w:rsid w:val="006406D7"/>
    <w:rsid w:val="006412A9"/>
    <w:rsid w:val="0064554E"/>
    <w:rsid w:val="00646A69"/>
    <w:rsid w:val="0065465D"/>
    <w:rsid w:val="006617C5"/>
    <w:rsid w:val="006628CC"/>
    <w:rsid w:val="00674FB9"/>
    <w:rsid w:val="00677864"/>
    <w:rsid w:val="006823F2"/>
    <w:rsid w:val="00684705"/>
    <w:rsid w:val="00684753"/>
    <w:rsid w:val="006857F6"/>
    <w:rsid w:val="0068774B"/>
    <w:rsid w:val="00691172"/>
    <w:rsid w:val="00693AB1"/>
    <w:rsid w:val="00696D9D"/>
    <w:rsid w:val="006A4C03"/>
    <w:rsid w:val="006B038A"/>
    <w:rsid w:val="006B580B"/>
    <w:rsid w:val="006C0D67"/>
    <w:rsid w:val="006C4F2B"/>
    <w:rsid w:val="006C6A54"/>
    <w:rsid w:val="006C6BBF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1FB3"/>
    <w:rsid w:val="00743A8A"/>
    <w:rsid w:val="00762AC1"/>
    <w:rsid w:val="0076513C"/>
    <w:rsid w:val="007666F6"/>
    <w:rsid w:val="007735D5"/>
    <w:rsid w:val="007920B6"/>
    <w:rsid w:val="00792302"/>
    <w:rsid w:val="007A08AC"/>
    <w:rsid w:val="007A0982"/>
    <w:rsid w:val="007A36A8"/>
    <w:rsid w:val="007B0483"/>
    <w:rsid w:val="007B1C81"/>
    <w:rsid w:val="007B6415"/>
    <w:rsid w:val="007B6692"/>
    <w:rsid w:val="007C2255"/>
    <w:rsid w:val="007C325C"/>
    <w:rsid w:val="007D01EA"/>
    <w:rsid w:val="007D4189"/>
    <w:rsid w:val="007D7BAC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5BD0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5C1F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654DC"/>
    <w:rsid w:val="00A74E2A"/>
    <w:rsid w:val="00A74EA3"/>
    <w:rsid w:val="00A777BA"/>
    <w:rsid w:val="00A806E5"/>
    <w:rsid w:val="00A817FB"/>
    <w:rsid w:val="00A85035"/>
    <w:rsid w:val="00A95303"/>
    <w:rsid w:val="00AA5559"/>
    <w:rsid w:val="00AB217D"/>
    <w:rsid w:val="00AB7DD0"/>
    <w:rsid w:val="00AD16ED"/>
    <w:rsid w:val="00AD528C"/>
    <w:rsid w:val="00AD5A16"/>
    <w:rsid w:val="00AD6D86"/>
    <w:rsid w:val="00AE3E59"/>
    <w:rsid w:val="00AE4F88"/>
    <w:rsid w:val="00AF09CE"/>
    <w:rsid w:val="00AF1090"/>
    <w:rsid w:val="00AF1ED0"/>
    <w:rsid w:val="00AF3403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12BB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0EE3"/>
    <w:rsid w:val="00BF128C"/>
    <w:rsid w:val="00BF6767"/>
    <w:rsid w:val="00C010C5"/>
    <w:rsid w:val="00C012F9"/>
    <w:rsid w:val="00C06DA4"/>
    <w:rsid w:val="00C148E3"/>
    <w:rsid w:val="00C201C2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B0C35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5FE"/>
    <w:rsid w:val="00D45D8B"/>
    <w:rsid w:val="00D4623A"/>
    <w:rsid w:val="00D50CE5"/>
    <w:rsid w:val="00D5382C"/>
    <w:rsid w:val="00D60EA6"/>
    <w:rsid w:val="00D6472B"/>
    <w:rsid w:val="00D64F62"/>
    <w:rsid w:val="00D70F99"/>
    <w:rsid w:val="00D72445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4652"/>
    <w:rsid w:val="00DD6EE4"/>
    <w:rsid w:val="00DE49DA"/>
    <w:rsid w:val="00DF310A"/>
    <w:rsid w:val="00E03714"/>
    <w:rsid w:val="00E0651F"/>
    <w:rsid w:val="00E10F21"/>
    <w:rsid w:val="00E14D6B"/>
    <w:rsid w:val="00E212EB"/>
    <w:rsid w:val="00E22B33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C7EB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17AAC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19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5E855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4D813.187BECE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cid:image003.png@01D4D813.187BECE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D8FEC-E03F-413E-83C6-312EAA0E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</Template>
  <TotalTime>2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4</cp:revision>
  <cp:lastPrinted>2020-08-13T08:59:00Z</cp:lastPrinted>
  <dcterms:created xsi:type="dcterms:W3CDTF">2020-08-13T08:53:00Z</dcterms:created>
  <dcterms:modified xsi:type="dcterms:W3CDTF">2020-08-13T08:59:00Z</dcterms:modified>
</cp:coreProperties>
</file>