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86" w:rsidRPr="00AB7DD0" w:rsidRDefault="002A6E25" w:rsidP="00AB7DD0">
      <w:pPr>
        <w:spacing w:line="276" w:lineRule="auto"/>
        <w:ind w:left="360"/>
        <w:jc w:val="right"/>
      </w:pPr>
      <w:r>
        <w:t>Januar 2020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1CFF1050" wp14:editId="00219992">
            <wp:simplePos x="0" y="0"/>
            <wp:positionH relativeFrom="column">
              <wp:posOffset>5104765</wp:posOffset>
            </wp:positionH>
            <wp:positionV relativeFrom="paragraph">
              <wp:posOffset>11430</wp:posOffset>
            </wp:positionV>
            <wp:extent cx="657225" cy="6572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4915814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814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624" w:rsidRPr="00937F80" w:rsidRDefault="00D50CE5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Opsætning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ClientTime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app</w:t>
                            </w:r>
                          </w:p>
                          <w:p w:rsidR="004904C5" w:rsidRPr="00937F80" w:rsidRDefault="004904C5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387.0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" fillcolor="#0768a9" stroked="f" strokecolor="#f2f2f2" strokeweight="3pt">
                <v:shadow color="#1f4e79" opacity=".5" offset="1pt"/>
                <v:textbox>
                  <w:txbxContent>
                    <w:p w:rsidR="004C7624" w:rsidRPr="00937F80" w:rsidRDefault="00D50CE5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Opsætning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ClientTime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app</w:t>
                      </w:r>
                    </w:p>
                    <w:p w:rsidR="004904C5" w:rsidRPr="00937F80" w:rsidRDefault="004904C5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83305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26258796" w:history="1">
            <w:r w:rsidR="00383305" w:rsidRPr="00A01E7F">
              <w:rPr>
                <w:rStyle w:val="Hyperlink"/>
                <w:noProof/>
              </w:rPr>
              <w:t>1</w:t>
            </w:r>
            <w:r w:rsidR="00383305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383305" w:rsidRPr="00A01E7F">
              <w:rPr>
                <w:rStyle w:val="Hyperlink"/>
                <w:noProof/>
              </w:rPr>
              <w:t>Systemkrav</w:t>
            </w:r>
            <w:r w:rsidR="00383305">
              <w:rPr>
                <w:noProof/>
                <w:webHidden/>
              </w:rPr>
              <w:tab/>
            </w:r>
            <w:r w:rsidR="00383305">
              <w:rPr>
                <w:noProof/>
                <w:webHidden/>
              </w:rPr>
              <w:fldChar w:fldCharType="begin"/>
            </w:r>
            <w:r w:rsidR="00383305">
              <w:rPr>
                <w:noProof/>
                <w:webHidden/>
              </w:rPr>
              <w:instrText xml:space="preserve"> PAGEREF _Toc526258796 \h </w:instrText>
            </w:r>
            <w:r w:rsidR="00383305">
              <w:rPr>
                <w:noProof/>
                <w:webHidden/>
              </w:rPr>
            </w:r>
            <w:r w:rsidR="00383305">
              <w:rPr>
                <w:noProof/>
                <w:webHidden/>
              </w:rPr>
              <w:fldChar w:fldCharType="separate"/>
            </w:r>
            <w:r w:rsidR="00383305">
              <w:rPr>
                <w:noProof/>
                <w:webHidden/>
              </w:rPr>
              <w:t>2</w:t>
            </w:r>
            <w:r w:rsidR="00383305">
              <w:rPr>
                <w:noProof/>
                <w:webHidden/>
              </w:rPr>
              <w:fldChar w:fldCharType="end"/>
            </w:r>
          </w:hyperlink>
        </w:p>
        <w:p w:rsidR="00383305" w:rsidRDefault="000168D0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26258797" w:history="1">
            <w:r w:rsidR="00383305" w:rsidRPr="00A01E7F">
              <w:rPr>
                <w:rStyle w:val="Hyperlink"/>
                <w:noProof/>
              </w:rPr>
              <w:t>2</w:t>
            </w:r>
            <w:r w:rsidR="00383305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383305" w:rsidRPr="00A01E7F">
              <w:rPr>
                <w:rStyle w:val="Hyperlink"/>
                <w:noProof/>
              </w:rPr>
              <w:t>Sådan kommer man i gang</w:t>
            </w:r>
            <w:r w:rsidR="00383305">
              <w:rPr>
                <w:noProof/>
                <w:webHidden/>
              </w:rPr>
              <w:tab/>
            </w:r>
            <w:r w:rsidR="00383305">
              <w:rPr>
                <w:noProof/>
                <w:webHidden/>
              </w:rPr>
              <w:fldChar w:fldCharType="begin"/>
            </w:r>
            <w:r w:rsidR="00383305">
              <w:rPr>
                <w:noProof/>
                <w:webHidden/>
              </w:rPr>
              <w:instrText xml:space="preserve"> PAGEREF _Toc526258797 \h </w:instrText>
            </w:r>
            <w:r w:rsidR="00383305">
              <w:rPr>
                <w:noProof/>
                <w:webHidden/>
              </w:rPr>
            </w:r>
            <w:r w:rsidR="00383305">
              <w:rPr>
                <w:noProof/>
                <w:webHidden/>
              </w:rPr>
              <w:fldChar w:fldCharType="separate"/>
            </w:r>
            <w:r w:rsidR="00383305">
              <w:rPr>
                <w:noProof/>
                <w:webHidden/>
              </w:rPr>
              <w:t>2</w:t>
            </w:r>
            <w:r w:rsidR="00383305">
              <w:rPr>
                <w:noProof/>
                <w:webHidden/>
              </w:rPr>
              <w:fldChar w:fldCharType="end"/>
            </w:r>
          </w:hyperlink>
        </w:p>
        <w:p w:rsidR="00402BED" w:rsidRPr="00A654DC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B17726" w:rsidRPr="00A654DC" w:rsidRDefault="00B17726" w:rsidP="00635369">
      <w:pPr>
        <w:spacing w:line="276" w:lineRule="auto"/>
        <w:ind w:firstLine="1134"/>
      </w:pPr>
    </w:p>
    <w:p w:rsidR="00EA7AA3" w:rsidRPr="00A654DC" w:rsidRDefault="00EA7AA3" w:rsidP="00635369">
      <w:pPr>
        <w:spacing w:line="276" w:lineRule="auto"/>
        <w:rPr>
          <w:highlight w:val="yellow"/>
        </w:rPr>
      </w:pPr>
    </w:p>
    <w:p w:rsidR="00EA7AA3" w:rsidRPr="00A654DC" w:rsidRDefault="00EA7AA3" w:rsidP="00635369">
      <w:pPr>
        <w:spacing w:line="276" w:lineRule="auto"/>
        <w:rPr>
          <w:highlight w:val="yellow"/>
        </w:rPr>
      </w:pPr>
    </w:p>
    <w:p w:rsidR="00B17726" w:rsidRPr="00A654DC" w:rsidRDefault="00B17726" w:rsidP="00635369">
      <w:pPr>
        <w:spacing w:line="276" w:lineRule="auto"/>
        <w:ind w:firstLine="1134"/>
      </w:pPr>
    </w:p>
    <w:p w:rsidR="00B92D2B" w:rsidRDefault="00B92D2B" w:rsidP="00635369">
      <w:pPr>
        <w:spacing w:line="276" w:lineRule="auto"/>
        <w:rPr>
          <w:b/>
          <w:kern w:val="36"/>
          <w:sz w:val="36"/>
        </w:rPr>
      </w:pPr>
      <w:r>
        <w:br w:type="page"/>
      </w:r>
    </w:p>
    <w:p w:rsidR="009A3E05" w:rsidRPr="00F4620A" w:rsidRDefault="001F5207" w:rsidP="00891BF4">
      <w:pPr>
        <w:pStyle w:val="Overskrift1"/>
      </w:pPr>
      <w:bookmarkStart w:id="0" w:name="_Toc526258796"/>
      <w:r>
        <w:lastRenderedPageBreak/>
        <w:t>Systemkrav</w:t>
      </w:r>
      <w:bookmarkEnd w:id="0"/>
    </w:p>
    <w:p w:rsidR="001F5207" w:rsidRDefault="001F5207" w:rsidP="001F5207">
      <w:pPr>
        <w:pStyle w:val="Listeafsnit"/>
        <w:numPr>
          <w:ilvl w:val="0"/>
          <w:numId w:val="14"/>
        </w:numPr>
        <w:spacing w:line="360" w:lineRule="auto"/>
      </w:pPr>
      <w:bookmarkStart w:id="1" w:name="_Toc389668393"/>
      <w:bookmarkStart w:id="2" w:name="_Toc414070362"/>
      <w:bookmarkStart w:id="3" w:name="_Toc414340751"/>
      <w:proofErr w:type="spellStart"/>
      <w:r>
        <w:t>App’en</w:t>
      </w:r>
      <w:proofErr w:type="spellEnd"/>
      <w:r>
        <w:t xml:space="preserve"> er udviklet til iPhone brugere. Den kan dog benyttes på iPad.</w:t>
      </w:r>
    </w:p>
    <w:p w:rsidR="001F5207" w:rsidRDefault="001F5207" w:rsidP="002A6E25">
      <w:pPr>
        <w:pStyle w:val="Listeafsnit"/>
        <w:numPr>
          <w:ilvl w:val="0"/>
          <w:numId w:val="14"/>
        </w:numPr>
        <w:spacing w:line="360" w:lineRule="auto"/>
        <w:jc w:val="left"/>
      </w:pPr>
      <w:proofErr w:type="gramStart"/>
      <w:r>
        <w:t>SQL database</w:t>
      </w:r>
      <w:proofErr w:type="gramEnd"/>
      <w:r>
        <w:t xml:space="preserve"> skal ligge på en server, hvor </w:t>
      </w:r>
      <w:r w:rsidR="002A6E25">
        <w:t xml:space="preserve">en port er åben (standard </w:t>
      </w:r>
      <w:r>
        <w:t>443</w:t>
      </w:r>
      <w:r w:rsidR="002A6E25">
        <w:t>)</w:t>
      </w:r>
      <w:r>
        <w:t xml:space="preserve"> er åben.</w:t>
      </w:r>
      <w:r w:rsidR="002A6E25">
        <w:br/>
        <w:t xml:space="preserve">OBS! </w:t>
      </w:r>
      <w:proofErr w:type="spellStart"/>
      <w:proofErr w:type="gramStart"/>
      <w:r w:rsidR="002A6E25">
        <w:t>Portnummeret</w:t>
      </w:r>
      <w:proofErr w:type="spellEnd"/>
      <w:proofErr w:type="gramEnd"/>
      <w:r w:rsidR="002A6E25">
        <w:t xml:space="preserve"> kan afviges.</w:t>
      </w:r>
    </w:p>
    <w:p w:rsidR="001F5207" w:rsidRDefault="001F5207" w:rsidP="001F5207">
      <w:pPr>
        <w:pStyle w:val="Listeafsnit"/>
        <w:numPr>
          <w:ilvl w:val="0"/>
          <w:numId w:val="14"/>
        </w:numPr>
        <w:spacing w:line="360" w:lineRule="auto"/>
      </w:pPr>
      <w:r>
        <w:t xml:space="preserve">Serverens </w:t>
      </w:r>
      <w:proofErr w:type="gramStart"/>
      <w:r>
        <w:t>IP adresse</w:t>
      </w:r>
      <w:proofErr w:type="gramEnd"/>
      <w:r>
        <w:t xml:space="preserve"> skal benyttes ved første login fra </w:t>
      </w:r>
      <w:proofErr w:type="spellStart"/>
      <w:r>
        <w:t>app’en</w:t>
      </w:r>
      <w:proofErr w:type="spellEnd"/>
    </w:p>
    <w:bookmarkEnd w:id="1"/>
    <w:bookmarkEnd w:id="2"/>
    <w:bookmarkEnd w:id="3"/>
    <w:p w:rsidR="00BC12BB" w:rsidRDefault="00BC12BB" w:rsidP="001F5207">
      <w:pPr>
        <w:spacing w:line="360" w:lineRule="auto"/>
      </w:pPr>
    </w:p>
    <w:p w:rsidR="001F5207" w:rsidRDefault="00383305" w:rsidP="00383305">
      <w:pPr>
        <w:pStyle w:val="Overskrift1"/>
      </w:pPr>
      <w:bookmarkStart w:id="4" w:name="_Toc526258797"/>
      <w:r>
        <w:t>Sådan kommer man i gang</w:t>
      </w:r>
      <w:bookmarkEnd w:id="4"/>
    </w:p>
    <w:p w:rsidR="00383305" w:rsidRDefault="00383305" w:rsidP="00383305">
      <w:pPr>
        <w:pStyle w:val="Listeafsnit"/>
        <w:numPr>
          <w:ilvl w:val="0"/>
          <w:numId w:val="15"/>
        </w:numPr>
      </w:pPr>
      <w:r w:rsidRPr="00383305">
        <w:rPr>
          <w:noProof/>
        </w:rPr>
        <w:drawing>
          <wp:anchor distT="0" distB="0" distL="114300" distR="114300" simplePos="0" relativeHeight="251664384" behindDoc="0" locked="0" layoutInCell="1" allowOverlap="1" wp14:anchorId="39CBB593">
            <wp:simplePos x="0" y="0"/>
            <wp:positionH relativeFrom="column">
              <wp:posOffset>3367405</wp:posOffset>
            </wp:positionH>
            <wp:positionV relativeFrom="paragraph">
              <wp:posOffset>6350</wp:posOffset>
            </wp:positionV>
            <wp:extent cx="2263336" cy="3353091"/>
            <wp:effectExtent l="0" t="0" r="381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iPhone</w:t>
      </w:r>
    </w:p>
    <w:p w:rsidR="00383305" w:rsidRDefault="00383305" w:rsidP="00383305">
      <w:pPr>
        <w:pStyle w:val="Listeafsnit"/>
        <w:numPr>
          <w:ilvl w:val="0"/>
          <w:numId w:val="15"/>
        </w:numPr>
      </w:pPr>
      <w:r>
        <w:t>Gå i App Store (Apple)</w:t>
      </w:r>
      <w:bookmarkStart w:id="5" w:name="_GoBack"/>
      <w:bookmarkEnd w:id="5"/>
    </w:p>
    <w:p w:rsidR="00383305" w:rsidRDefault="00383305" w:rsidP="00383305">
      <w:pPr>
        <w:pStyle w:val="Listeafsnit"/>
        <w:numPr>
          <w:ilvl w:val="0"/>
          <w:numId w:val="15"/>
        </w:numPr>
      </w:pPr>
      <w:r>
        <w:t xml:space="preserve">Download </w:t>
      </w:r>
      <w:proofErr w:type="spellStart"/>
      <w:r>
        <w:t>Iphone</w:t>
      </w:r>
      <w:proofErr w:type="spellEnd"/>
      <w:r>
        <w:t xml:space="preserve"> app ”</w:t>
      </w:r>
      <w:proofErr w:type="spellStart"/>
      <w:r w:rsidRPr="000168D0">
        <w:rPr>
          <w:b/>
        </w:rPr>
        <w:t>Clienttime</w:t>
      </w:r>
      <w:proofErr w:type="spellEnd"/>
      <w:r>
        <w:t>”</w:t>
      </w:r>
    </w:p>
    <w:p w:rsidR="00383305" w:rsidRDefault="00383305" w:rsidP="00383305">
      <w:pPr>
        <w:pStyle w:val="Listeafsnit"/>
        <w:numPr>
          <w:ilvl w:val="0"/>
          <w:numId w:val="15"/>
        </w:numPr>
      </w:pPr>
      <w:r>
        <w:t xml:space="preserve">Gå ind i </w:t>
      </w:r>
      <w:proofErr w:type="spellStart"/>
      <w:r>
        <w:t>app’en</w:t>
      </w:r>
      <w:proofErr w:type="spellEnd"/>
      <w:r>
        <w:t>.</w:t>
      </w:r>
    </w:p>
    <w:p w:rsidR="00383305" w:rsidRDefault="00383305" w:rsidP="00383305">
      <w:pPr>
        <w:pStyle w:val="Listeafsnit"/>
        <w:numPr>
          <w:ilvl w:val="0"/>
          <w:numId w:val="15"/>
        </w:numPr>
      </w:pPr>
      <w:r>
        <w:t>Angiv</w:t>
      </w:r>
    </w:p>
    <w:p w:rsidR="00383305" w:rsidRDefault="00383305" w:rsidP="00383305">
      <w:pPr>
        <w:pStyle w:val="Listeafsnit"/>
        <w:numPr>
          <w:ilvl w:val="1"/>
          <w:numId w:val="15"/>
        </w:numPr>
      </w:pPr>
      <w:r>
        <w:t>Brugernavn</w:t>
      </w:r>
    </w:p>
    <w:p w:rsidR="00383305" w:rsidRDefault="00383305" w:rsidP="00383305">
      <w:pPr>
        <w:pStyle w:val="Listeafsnit"/>
        <w:numPr>
          <w:ilvl w:val="1"/>
          <w:numId w:val="15"/>
        </w:numPr>
      </w:pPr>
      <w:r>
        <w:t>Password</w:t>
      </w:r>
    </w:p>
    <w:p w:rsidR="00383305" w:rsidRDefault="00383305" w:rsidP="00383305">
      <w:pPr>
        <w:pStyle w:val="Listeafsnit"/>
        <w:numPr>
          <w:ilvl w:val="1"/>
          <w:numId w:val="15"/>
        </w:numPr>
      </w:pPr>
      <w:r>
        <w:t xml:space="preserve">Serverens </w:t>
      </w:r>
      <w:proofErr w:type="gramStart"/>
      <w:r>
        <w:t>IP adresse</w:t>
      </w:r>
      <w:proofErr w:type="gramEnd"/>
      <w:r w:rsidR="002A6E25">
        <w:t xml:space="preserve"> *</w:t>
      </w:r>
    </w:p>
    <w:p w:rsidR="00383305" w:rsidRDefault="00383305" w:rsidP="00383305">
      <w:pPr>
        <w:pStyle w:val="Listeafsnit"/>
        <w:numPr>
          <w:ilvl w:val="1"/>
          <w:numId w:val="15"/>
        </w:numPr>
      </w:pPr>
      <w:r>
        <w:t>Tryk login</w:t>
      </w:r>
    </w:p>
    <w:p w:rsidR="00383305" w:rsidRDefault="00383305" w:rsidP="00383305"/>
    <w:p w:rsidR="00383305" w:rsidRDefault="00383305" w:rsidP="00383305"/>
    <w:p w:rsidR="00383305" w:rsidRDefault="002A6E25" w:rsidP="00383305">
      <w:pPr>
        <w:rPr>
          <w:noProof/>
          <w:lang w:eastAsia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148590</wp:posOffset>
                </wp:positionV>
                <wp:extent cx="2428875" cy="123825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25" w:rsidRPr="002A6E25" w:rsidRDefault="002A6E2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A6E25">
                              <w:rPr>
                                <w:b/>
                                <w:sz w:val="36"/>
                              </w:rPr>
                              <w:t>*</w:t>
                            </w:r>
                          </w:p>
                          <w:p w:rsidR="002A6E25" w:rsidRDefault="002A6E25">
                            <w:r>
                              <w:t xml:space="preserve">Hvis man ønsker at benytte en anden port, så bør man angive </w:t>
                            </w:r>
                            <w:proofErr w:type="gramStart"/>
                            <w:r>
                              <w:t>IP adresse</w:t>
                            </w:r>
                            <w:proofErr w:type="gramEnd"/>
                            <w:r>
                              <w:t xml:space="preserve"> + port nummer.</w:t>
                            </w:r>
                            <w:r>
                              <w:br/>
                              <w:t>Eksempelvis – port 3390:</w:t>
                            </w:r>
                          </w:p>
                          <w:p w:rsidR="002A6E25" w:rsidRDefault="002A6E25">
                            <w:r>
                              <w:t>111.222.333.444:3390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-1.9pt;margin-top:11.7pt;width:191.2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">
                <v:textbox>
                  <w:txbxContent>
                    <w:p w:rsidR="002A6E25" w:rsidRPr="002A6E25" w:rsidRDefault="002A6E25">
                      <w:pPr>
                        <w:rPr>
                          <w:b/>
                          <w:sz w:val="36"/>
                        </w:rPr>
                      </w:pPr>
                      <w:r w:rsidRPr="002A6E25">
                        <w:rPr>
                          <w:b/>
                          <w:sz w:val="36"/>
                        </w:rPr>
                        <w:t>*</w:t>
                      </w:r>
                    </w:p>
                    <w:p w:rsidR="002A6E25" w:rsidRDefault="002A6E25">
                      <w:r>
                        <w:t xml:space="preserve">Hvis man ønsker at benytte en anden port, så bør man angive </w:t>
                      </w:r>
                      <w:proofErr w:type="gramStart"/>
                      <w:r>
                        <w:t>IP adresse</w:t>
                      </w:r>
                      <w:proofErr w:type="gramEnd"/>
                      <w:r>
                        <w:t xml:space="preserve"> + port nummer.</w:t>
                      </w:r>
                      <w:r>
                        <w:br/>
                        <w:t>Eksempelvis – port 3390:</w:t>
                      </w:r>
                    </w:p>
                    <w:p w:rsidR="002A6E25" w:rsidRDefault="002A6E25">
                      <w:r>
                        <w:t>111.222.333.444:3390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305" w:rsidRDefault="00383305" w:rsidP="00383305"/>
    <w:p w:rsidR="00383305" w:rsidRPr="00383305" w:rsidRDefault="00383305" w:rsidP="00383305">
      <w:r>
        <w:rPr>
          <w:noProof/>
        </w:rPr>
        <w:drawing>
          <wp:anchor distT="0" distB="0" distL="114300" distR="114300" simplePos="0" relativeHeight="251663360" behindDoc="0" locked="0" layoutInCell="1" allowOverlap="1" wp14:anchorId="0AC88D77">
            <wp:simplePos x="0" y="0"/>
            <wp:positionH relativeFrom="column">
              <wp:posOffset>176530</wp:posOffset>
            </wp:positionH>
            <wp:positionV relativeFrom="paragraph">
              <wp:posOffset>1539241</wp:posOffset>
            </wp:positionV>
            <wp:extent cx="3544217" cy="2204720"/>
            <wp:effectExtent l="0" t="0" r="0" b="5080"/>
            <wp:wrapNone/>
            <wp:docPr id="4" name="Billede 4" descr="cid:image004.png@01D45A5C.78E9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45A5C.78E9B4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47" cy="22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3305" w:rsidRPr="00383305" w:rsidSect="00A654DC">
      <w:headerReference w:type="default" r:id="rId15"/>
      <w:footerReference w:type="default" r:id="rId16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B0" w:rsidRDefault="00BE28B0">
      <w:r>
        <w:separator/>
      </w:r>
    </w:p>
  </w:endnote>
  <w:endnote w:type="continuationSeparator" w:id="0">
    <w:p w:rsidR="00BE28B0" w:rsidRDefault="00BE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D94" w:rsidRDefault="00F77D94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8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A098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B743E" w:rsidRPr="00F77D94" w:rsidRDefault="00EB743E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B0" w:rsidRDefault="00BE28B0">
      <w:r>
        <w:separator/>
      </w:r>
    </w:p>
  </w:footnote>
  <w:footnote w:type="continuationSeparator" w:id="0">
    <w:p w:rsidR="00BE28B0" w:rsidRDefault="00BE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3E" w:rsidRPr="0068774B" w:rsidRDefault="00EB743E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4C5" w:rsidRDefault="004C7624" w:rsidP="004904C5">
                          <w:pPr>
                            <w:jc w:val="right"/>
                          </w:pPr>
                          <w:proofErr w:type="spellStart"/>
                          <w:r>
                            <w:t>Client</w:t>
                          </w:r>
                          <w:r w:rsidR="00D50CE5">
                            <w:t>Time</w:t>
                          </w:r>
                          <w:proofErr w:type="spellEnd"/>
                        </w:p>
                        <w:p w:rsidR="00EB743E" w:rsidRDefault="00D50CE5" w:rsidP="0068774B">
                          <w:pPr>
                            <w:jc w:val="right"/>
                          </w:pPr>
                          <w:r>
                            <w:t xml:space="preserve">Opsætning af </w:t>
                          </w:r>
                          <w:proofErr w:type="spellStart"/>
                          <w:r>
                            <w:t>ClientTime</w:t>
                          </w:r>
                          <w:proofErr w:type="spellEnd"/>
                          <w:r>
                            <w:t xml:space="preserve"> app</w:t>
                          </w:r>
                          <w:r w:rsidR="00EB743E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4904C5" w:rsidRDefault="004C7624" w:rsidP="004904C5">
                    <w:pPr>
                      <w:jc w:val="right"/>
                    </w:pPr>
                    <w:proofErr w:type="spellStart"/>
                    <w:r>
                      <w:t>Client</w:t>
                    </w:r>
                    <w:r w:rsidR="00D50CE5">
                      <w:t>Time</w:t>
                    </w:r>
                    <w:proofErr w:type="spellEnd"/>
                  </w:p>
                  <w:p w:rsidR="00EB743E" w:rsidRDefault="00D50CE5" w:rsidP="0068774B">
                    <w:pPr>
                      <w:jc w:val="right"/>
                    </w:pPr>
                    <w:r>
                      <w:t xml:space="preserve">Opsætning af </w:t>
                    </w:r>
                    <w:proofErr w:type="spellStart"/>
                    <w:r>
                      <w:t>ClientTime</w:t>
                    </w:r>
                    <w:proofErr w:type="spellEnd"/>
                    <w:r>
                      <w:t xml:space="preserve"> app</w:t>
                    </w:r>
                    <w:r w:rsidR="00EB743E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EB743E" w:rsidRPr="00C15B30" w:rsidRDefault="00EB743E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B743E" w:rsidRPr="00382220" w:rsidRDefault="00EB743E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1E0F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445"/>
    <w:multiLevelType w:val="hybridMultilevel"/>
    <w:tmpl w:val="E2DA7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2D9285D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99805EF"/>
    <w:multiLevelType w:val="hybridMultilevel"/>
    <w:tmpl w:val="ACD4D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5A79"/>
    <w:multiLevelType w:val="hybridMultilevel"/>
    <w:tmpl w:val="4F0CF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23EB"/>
    <w:multiLevelType w:val="hybridMultilevel"/>
    <w:tmpl w:val="4C90A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61F87"/>
    <w:multiLevelType w:val="hybridMultilevel"/>
    <w:tmpl w:val="5838F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8591D"/>
    <w:multiLevelType w:val="hybridMultilevel"/>
    <w:tmpl w:val="E6C23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55A0"/>
    <w:multiLevelType w:val="hybridMultilevel"/>
    <w:tmpl w:val="7BC21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0F29"/>
    <w:multiLevelType w:val="hybridMultilevel"/>
    <w:tmpl w:val="8D6CE1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1C16"/>
    <w:rsid w:val="000025A8"/>
    <w:rsid w:val="00005638"/>
    <w:rsid w:val="00010710"/>
    <w:rsid w:val="00015F80"/>
    <w:rsid w:val="000168D0"/>
    <w:rsid w:val="00026090"/>
    <w:rsid w:val="000349A3"/>
    <w:rsid w:val="0004515D"/>
    <w:rsid w:val="0004531E"/>
    <w:rsid w:val="00045362"/>
    <w:rsid w:val="0005213A"/>
    <w:rsid w:val="000545FB"/>
    <w:rsid w:val="0005485A"/>
    <w:rsid w:val="000634BE"/>
    <w:rsid w:val="0007308E"/>
    <w:rsid w:val="0009117E"/>
    <w:rsid w:val="000935C4"/>
    <w:rsid w:val="000A13A9"/>
    <w:rsid w:val="000B2863"/>
    <w:rsid w:val="000B3288"/>
    <w:rsid w:val="000B33C7"/>
    <w:rsid w:val="000B74E8"/>
    <w:rsid w:val="000C1F9E"/>
    <w:rsid w:val="000C507D"/>
    <w:rsid w:val="000C78B1"/>
    <w:rsid w:val="000D0251"/>
    <w:rsid w:val="000F6F6E"/>
    <w:rsid w:val="001008C7"/>
    <w:rsid w:val="00102273"/>
    <w:rsid w:val="001031D5"/>
    <w:rsid w:val="00110007"/>
    <w:rsid w:val="00121479"/>
    <w:rsid w:val="00125FDE"/>
    <w:rsid w:val="00127BD6"/>
    <w:rsid w:val="0013786C"/>
    <w:rsid w:val="00147397"/>
    <w:rsid w:val="00150E84"/>
    <w:rsid w:val="00151B75"/>
    <w:rsid w:val="001543A6"/>
    <w:rsid w:val="00165685"/>
    <w:rsid w:val="00175905"/>
    <w:rsid w:val="001770FF"/>
    <w:rsid w:val="00177E51"/>
    <w:rsid w:val="001819AC"/>
    <w:rsid w:val="00190328"/>
    <w:rsid w:val="00190C75"/>
    <w:rsid w:val="00190EB1"/>
    <w:rsid w:val="00194399"/>
    <w:rsid w:val="00195B55"/>
    <w:rsid w:val="001A3E78"/>
    <w:rsid w:val="001A56B1"/>
    <w:rsid w:val="001A6E74"/>
    <w:rsid w:val="001B010E"/>
    <w:rsid w:val="001B271B"/>
    <w:rsid w:val="001B3EA2"/>
    <w:rsid w:val="001B7C16"/>
    <w:rsid w:val="001C2089"/>
    <w:rsid w:val="001C41C7"/>
    <w:rsid w:val="001C7FC4"/>
    <w:rsid w:val="001D313E"/>
    <w:rsid w:val="001D6920"/>
    <w:rsid w:val="001D75A4"/>
    <w:rsid w:val="001E04E5"/>
    <w:rsid w:val="001E39D4"/>
    <w:rsid w:val="001E4A7A"/>
    <w:rsid w:val="001E707F"/>
    <w:rsid w:val="001E7945"/>
    <w:rsid w:val="001F5207"/>
    <w:rsid w:val="001F720C"/>
    <w:rsid w:val="00200D59"/>
    <w:rsid w:val="00206BDD"/>
    <w:rsid w:val="0020775A"/>
    <w:rsid w:val="00207D40"/>
    <w:rsid w:val="002124F4"/>
    <w:rsid w:val="002147EE"/>
    <w:rsid w:val="002239AE"/>
    <w:rsid w:val="0022622C"/>
    <w:rsid w:val="002275C5"/>
    <w:rsid w:val="00233170"/>
    <w:rsid w:val="00234104"/>
    <w:rsid w:val="00235632"/>
    <w:rsid w:val="00236471"/>
    <w:rsid w:val="002376D5"/>
    <w:rsid w:val="00243589"/>
    <w:rsid w:val="00244A56"/>
    <w:rsid w:val="00246C01"/>
    <w:rsid w:val="00247504"/>
    <w:rsid w:val="00261427"/>
    <w:rsid w:val="00262A9F"/>
    <w:rsid w:val="00277B19"/>
    <w:rsid w:val="00280E19"/>
    <w:rsid w:val="002A6E25"/>
    <w:rsid w:val="002B3446"/>
    <w:rsid w:val="002C1A1B"/>
    <w:rsid w:val="002C548A"/>
    <w:rsid w:val="002D1194"/>
    <w:rsid w:val="002D1277"/>
    <w:rsid w:val="002D198D"/>
    <w:rsid w:val="002E18FC"/>
    <w:rsid w:val="002E67DC"/>
    <w:rsid w:val="002F531F"/>
    <w:rsid w:val="00311877"/>
    <w:rsid w:val="00315BF3"/>
    <w:rsid w:val="00330F82"/>
    <w:rsid w:val="00331B07"/>
    <w:rsid w:val="00332089"/>
    <w:rsid w:val="00334118"/>
    <w:rsid w:val="00334910"/>
    <w:rsid w:val="00342F40"/>
    <w:rsid w:val="00350EDE"/>
    <w:rsid w:val="00356D83"/>
    <w:rsid w:val="00363B3F"/>
    <w:rsid w:val="00366982"/>
    <w:rsid w:val="0036753C"/>
    <w:rsid w:val="00372E16"/>
    <w:rsid w:val="00375E03"/>
    <w:rsid w:val="00377D28"/>
    <w:rsid w:val="00382220"/>
    <w:rsid w:val="00383305"/>
    <w:rsid w:val="00384214"/>
    <w:rsid w:val="00387854"/>
    <w:rsid w:val="003928CC"/>
    <w:rsid w:val="003A3C49"/>
    <w:rsid w:val="003B4449"/>
    <w:rsid w:val="003B764B"/>
    <w:rsid w:val="003C1325"/>
    <w:rsid w:val="003C2E36"/>
    <w:rsid w:val="003E5A07"/>
    <w:rsid w:val="003F30FD"/>
    <w:rsid w:val="003F51E8"/>
    <w:rsid w:val="00402BED"/>
    <w:rsid w:val="00405F60"/>
    <w:rsid w:val="00410F9B"/>
    <w:rsid w:val="00411010"/>
    <w:rsid w:val="00426AEF"/>
    <w:rsid w:val="004374E1"/>
    <w:rsid w:val="00440421"/>
    <w:rsid w:val="00460326"/>
    <w:rsid w:val="004623AB"/>
    <w:rsid w:val="00464396"/>
    <w:rsid w:val="00472CF0"/>
    <w:rsid w:val="00477BFE"/>
    <w:rsid w:val="00477F87"/>
    <w:rsid w:val="004818A4"/>
    <w:rsid w:val="004839EA"/>
    <w:rsid w:val="004904C5"/>
    <w:rsid w:val="0049207D"/>
    <w:rsid w:val="0049305C"/>
    <w:rsid w:val="00494B07"/>
    <w:rsid w:val="004A07B1"/>
    <w:rsid w:val="004A5969"/>
    <w:rsid w:val="004A70BC"/>
    <w:rsid w:val="004A7932"/>
    <w:rsid w:val="004B77E0"/>
    <w:rsid w:val="004C3FDC"/>
    <w:rsid w:val="004C7624"/>
    <w:rsid w:val="004D0ADE"/>
    <w:rsid w:val="004D7BC0"/>
    <w:rsid w:val="004E09EF"/>
    <w:rsid w:val="004E7F13"/>
    <w:rsid w:val="004F4CC1"/>
    <w:rsid w:val="004F5C60"/>
    <w:rsid w:val="004F6A92"/>
    <w:rsid w:val="004F7E6B"/>
    <w:rsid w:val="00503BDA"/>
    <w:rsid w:val="00504AE8"/>
    <w:rsid w:val="00510A23"/>
    <w:rsid w:val="00510A8F"/>
    <w:rsid w:val="00513777"/>
    <w:rsid w:val="00537003"/>
    <w:rsid w:val="00541F0F"/>
    <w:rsid w:val="00546118"/>
    <w:rsid w:val="005602C6"/>
    <w:rsid w:val="0056053F"/>
    <w:rsid w:val="00563BE6"/>
    <w:rsid w:val="005640F1"/>
    <w:rsid w:val="005868CA"/>
    <w:rsid w:val="00586BB4"/>
    <w:rsid w:val="00592DBE"/>
    <w:rsid w:val="00594641"/>
    <w:rsid w:val="005A2757"/>
    <w:rsid w:val="005A610E"/>
    <w:rsid w:val="005A7512"/>
    <w:rsid w:val="005B3940"/>
    <w:rsid w:val="005B449E"/>
    <w:rsid w:val="005B7746"/>
    <w:rsid w:val="005C0243"/>
    <w:rsid w:val="005C209A"/>
    <w:rsid w:val="005D0449"/>
    <w:rsid w:val="005E440A"/>
    <w:rsid w:val="005E625E"/>
    <w:rsid w:val="005F01E0"/>
    <w:rsid w:val="005F102B"/>
    <w:rsid w:val="00603B97"/>
    <w:rsid w:val="006121E5"/>
    <w:rsid w:val="00612A1B"/>
    <w:rsid w:val="00615F38"/>
    <w:rsid w:val="00616455"/>
    <w:rsid w:val="00620E89"/>
    <w:rsid w:val="00635369"/>
    <w:rsid w:val="00637152"/>
    <w:rsid w:val="006406D7"/>
    <w:rsid w:val="006412A9"/>
    <w:rsid w:val="0064554E"/>
    <w:rsid w:val="00646A69"/>
    <w:rsid w:val="0065465D"/>
    <w:rsid w:val="006617C5"/>
    <w:rsid w:val="006628CC"/>
    <w:rsid w:val="00674FB9"/>
    <w:rsid w:val="00677864"/>
    <w:rsid w:val="006823F2"/>
    <w:rsid w:val="00684705"/>
    <w:rsid w:val="00684753"/>
    <w:rsid w:val="006857F6"/>
    <w:rsid w:val="0068774B"/>
    <w:rsid w:val="00691172"/>
    <w:rsid w:val="00693AB1"/>
    <w:rsid w:val="00696D9D"/>
    <w:rsid w:val="006A4C03"/>
    <w:rsid w:val="006B038A"/>
    <w:rsid w:val="006B580B"/>
    <w:rsid w:val="006C0D67"/>
    <w:rsid w:val="006C4F2B"/>
    <w:rsid w:val="006C6A54"/>
    <w:rsid w:val="006C6BBF"/>
    <w:rsid w:val="006C70CD"/>
    <w:rsid w:val="006C73C6"/>
    <w:rsid w:val="006D2E93"/>
    <w:rsid w:val="006D587B"/>
    <w:rsid w:val="006E06F6"/>
    <w:rsid w:val="006E2BB1"/>
    <w:rsid w:val="006F2616"/>
    <w:rsid w:val="006F3D08"/>
    <w:rsid w:val="006F4141"/>
    <w:rsid w:val="006F4AE2"/>
    <w:rsid w:val="007033E6"/>
    <w:rsid w:val="00703C6A"/>
    <w:rsid w:val="00704B50"/>
    <w:rsid w:val="007063F3"/>
    <w:rsid w:val="0072143D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1FB3"/>
    <w:rsid w:val="00743A8A"/>
    <w:rsid w:val="00762AC1"/>
    <w:rsid w:val="0076513C"/>
    <w:rsid w:val="007666F6"/>
    <w:rsid w:val="007735D5"/>
    <w:rsid w:val="007920B6"/>
    <w:rsid w:val="00792302"/>
    <w:rsid w:val="007A08AC"/>
    <w:rsid w:val="007A0982"/>
    <w:rsid w:val="007A36A8"/>
    <w:rsid w:val="007B0483"/>
    <w:rsid w:val="007B1C81"/>
    <w:rsid w:val="007B6415"/>
    <w:rsid w:val="007B6692"/>
    <w:rsid w:val="007C2255"/>
    <w:rsid w:val="007C325C"/>
    <w:rsid w:val="007D01EA"/>
    <w:rsid w:val="007D4189"/>
    <w:rsid w:val="007D7BAC"/>
    <w:rsid w:val="007D7F72"/>
    <w:rsid w:val="007E6D77"/>
    <w:rsid w:val="007E6FAD"/>
    <w:rsid w:val="007F0492"/>
    <w:rsid w:val="007F1930"/>
    <w:rsid w:val="007F6EDB"/>
    <w:rsid w:val="0080073E"/>
    <w:rsid w:val="00802F5E"/>
    <w:rsid w:val="00803897"/>
    <w:rsid w:val="0081182E"/>
    <w:rsid w:val="0081717E"/>
    <w:rsid w:val="00841B29"/>
    <w:rsid w:val="0085689D"/>
    <w:rsid w:val="008606AB"/>
    <w:rsid w:val="00862939"/>
    <w:rsid w:val="00866802"/>
    <w:rsid w:val="0086792F"/>
    <w:rsid w:val="00874D1E"/>
    <w:rsid w:val="00882FB8"/>
    <w:rsid w:val="0088567A"/>
    <w:rsid w:val="00891BF4"/>
    <w:rsid w:val="0089606F"/>
    <w:rsid w:val="008A0291"/>
    <w:rsid w:val="008A2D23"/>
    <w:rsid w:val="008A3727"/>
    <w:rsid w:val="008A568A"/>
    <w:rsid w:val="008A5ECF"/>
    <w:rsid w:val="008B4951"/>
    <w:rsid w:val="008B4A66"/>
    <w:rsid w:val="008C128A"/>
    <w:rsid w:val="008C3AFE"/>
    <w:rsid w:val="008D617A"/>
    <w:rsid w:val="008E586D"/>
    <w:rsid w:val="008F1555"/>
    <w:rsid w:val="008F5E88"/>
    <w:rsid w:val="008F764B"/>
    <w:rsid w:val="008F77B4"/>
    <w:rsid w:val="008F7F56"/>
    <w:rsid w:val="009111B6"/>
    <w:rsid w:val="00911977"/>
    <w:rsid w:val="00914137"/>
    <w:rsid w:val="00915AE3"/>
    <w:rsid w:val="00924B1D"/>
    <w:rsid w:val="0092503F"/>
    <w:rsid w:val="0093543F"/>
    <w:rsid w:val="00937F80"/>
    <w:rsid w:val="00941A86"/>
    <w:rsid w:val="00946EBD"/>
    <w:rsid w:val="00950AB2"/>
    <w:rsid w:val="00955748"/>
    <w:rsid w:val="00955E9F"/>
    <w:rsid w:val="009561E4"/>
    <w:rsid w:val="00956B7A"/>
    <w:rsid w:val="00960C8B"/>
    <w:rsid w:val="00965BD0"/>
    <w:rsid w:val="00965F85"/>
    <w:rsid w:val="009665A9"/>
    <w:rsid w:val="00967F44"/>
    <w:rsid w:val="00970B65"/>
    <w:rsid w:val="00970FD1"/>
    <w:rsid w:val="009713DD"/>
    <w:rsid w:val="009728EA"/>
    <w:rsid w:val="00983197"/>
    <w:rsid w:val="009A3E05"/>
    <w:rsid w:val="009B1865"/>
    <w:rsid w:val="009B2828"/>
    <w:rsid w:val="009B3C17"/>
    <w:rsid w:val="009B5BCD"/>
    <w:rsid w:val="009C0641"/>
    <w:rsid w:val="009D2D35"/>
    <w:rsid w:val="009D309C"/>
    <w:rsid w:val="009D5C1F"/>
    <w:rsid w:val="009D61ED"/>
    <w:rsid w:val="009E21D2"/>
    <w:rsid w:val="009E4631"/>
    <w:rsid w:val="009E69C9"/>
    <w:rsid w:val="009F2F7C"/>
    <w:rsid w:val="009F662A"/>
    <w:rsid w:val="009F6C03"/>
    <w:rsid w:val="009F7C50"/>
    <w:rsid w:val="00A00D50"/>
    <w:rsid w:val="00A03A4D"/>
    <w:rsid w:val="00A10E86"/>
    <w:rsid w:val="00A13E04"/>
    <w:rsid w:val="00A2295C"/>
    <w:rsid w:val="00A233C4"/>
    <w:rsid w:val="00A2561D"/>
    <w:rsid w:val="00A42AA6"/>
    <w:rsid w:val="00A449B3"/>
    <w:rsid w:val="00A50548"/>
    <w:rsid w:val="00A654DC"/>
    <w:rsid w:val="00A74E2A"/>
    <w:rsid w:val="00A74EA3"/>
    <w:rsid w:val="00A777BA"/>
    <w:rsid w:val="00A806E5"/>
    <w:rsid w:val="00A817FB"/>
    <w:rsid w:val="00A85035"/>
    <w:rsid w:val="00A95303"/>
    <w:rsid w:val="00AA5559"/>
    <w:rsid w:val="00AB217D"/>
    <w:rsid w:val="00AB7DD0"/>
    <w:rsid w:val="00AD16ED"/>
    <w:rsid w:val="00AD528C"/>
    <w:rsid w:val="00AD5A16"/>
    <w:rsid w:val="00AD6D86"/>
    <w:rsid w:val="00AE3E59"/>
    <w:rsid w:val="00AE4F88"/>
    <w:rsid w:val="00AF09CE"/>
    <w:rsid w:val="00AF1090"/>
    <w:rsid w:val="00AF1ED0"/>
    <w:rsid w:val="00AF3403"/>
    <w:rsid w:val="00AF4BB2"/>
    <w:rsid w:val="00B04177"/>
    <w:rsid w:val="00B0429E"/>
    <w:rsid w:val="00B04ABA"/>
    <w:rsid w:val="00B06EEA"/>
    <w:rsid w:val="00B1275B"/>
    <w:rsid w:val="00B17726"/>
    <w:rsid w:val="00B17B06"/>
    <w:rsid w:val="00B2260F"/>
    <w:rsid w:val="00B25A1A"/>
    <w:rsid w:val="00B34F9D"/>
    <w:rsid w:val="00B4249A"/>
    <w:rsid w:val="00B619AB"/>
    <w:rsid w:val="00B75C17"/>
    <w:rsid w:val="00B81DE1"/>
    <w:rsid w:val="00B83CAD"/>
    <w:rsid w:val="00B86EFE"/>
    <w:rsid w:val="00B92D2B"/>
    <w:rsid w:val="00BB2877"/>
    <w:rsid w:val="00BB48EC"/>
    <w:rsid w:val="00BB742E"/>
    <w:rsid w:val="00BC12BB"/>
    <w:rsid w:val="00BC2FBD"/>
    <w:rsid w:val="00BC6E28"/>
    <w:rsid w:val="00BD1A51"/>
    <w:rsid w:val="00BD4EF4"/>
    <w:rsid w:val="00BD542F"/>
    <w:rsid w:val="00BD589B"/>
    <w:rsid w:val="00BE18B5"/>
    <w:rsid w:val="00BE28B0"/>
    <w:rsid w:val="00BE67D6"/>
    <w:rsid w:val="00BF0EE3"/>
    <w:rsid w:val="00BF128C"/>
    <w:rsid w:val="00BF6767"/>
    <w:rsid w:val="00C010C5"/>
    <w:rsid w:val="00C012F9"/>
    <w:rsid w:val="00C06DA4"/>
    <w:rsid w:val="00C148E3"/>
    <w:rsid w:val="00C201C2"/>
    <w:rsid w:val="00C220A9"/>
    <w:rsid w:val="00C24226"/>
    <w:rsid w:val="00C345EC"/>
    <w:rsid w:val="00C41BE1"/>
    <w:rsid w:val="00C44E01"/>
    <w:rsid w:val="00C44E35"/>
    <w:rsid w:val="00C556D0"/>
    <w:rsid w:val="00C7656E"/>
    <w:rsid w:val="00C77E6A"/>
    <w:rsid w:val="00C80BB9"/>
    <w:rsid w:val="00C859E8"/>
    <w:rsid w:val="00C9115D"/>
    <w:rsid w:val="00C929C4"/>
    <w:rsid w:val="00C95F9E"/>
    <w:rsid w:val="00CA354A"/>
    <w:rsid w:val="00CB0C35"/>
    <w:rsid w:val="00CB2B59"/>
    <w:rsid w:val="00CC02F2"/>
    <w:rsid w:val="00CD4A46"/>
    <w:rsid w:val="00CD78F3"/>
    <w:rsid w:val="00CD7B2E"/>
    <w:rsid w:val="00CE025F"/>
    <w:rsid w:val="00CE6D8C"/>
    <w:rsid w:val="00CF74D1"/>
    <w:rsid w:val="00D01F7E"/>
    <w:rsid w:val="00D02612"/>
    <w:rsid w:val="00D047D5"/>
    <w:rsid w:val="00D05BC8"/>
    <w:rsid w:val="00D079D6"/>
    <w:rsid w:val="00D135A7"/>
    <w:rsid w:val="00D13C0D"/>
    <w:rsid w:val="00D250FB"/>
    <w:rsid w:val="00D314E5"/>
    <w:rsid w:val="00D33470"/>
    <w:rsid w:val="00D35B1D"/>
    <w:rsid w:val="00D404E9"/>
    <w:rsid w:val="00D4546D"/>
    <w:rsid w:val="00D45D8B"/>
    <w:rsid w:val="00D4623A"/>
    <w:rsid w:val="00D50CE5"/>
    <w:rsid w:val="00D5382C"/>
    <w:rsid w:val="00D60EA6"/>
    <w:rsid w:val="00D6472B"/>
    <w:rsid w:val="00D64F62"/>
    <w:rsid w:val="00D70F99"/>
    <w:rsid w:val="00D72445"/>
    <w:rsid w:val="00D73D36"/>
    <w:rsid w:val="00D75C2F"/>
    <w:rsid w:val="00D76FEF"/>
    <w:rsid w:val="00D820F4"/>
    <w:rsid w:val="00D857B9"/>
    <w:rsid w:val="00D92C3C"/>
    <w:rsid w:val="00D93923"/>
    <w:rsid w:val="00D95EBF"/>
    <w:rsid w:val="00DA2F5F"/>
    <w:rsid w:val="00DA3831"/>
    <w:rsid w:val="00DA3C18"/>
    <w:rsid w:val="00DA60D5"/>
    <w:rsid w:val="00DB18A6"/>
    <w:rsid w:val="00DB37D8"/>
    <w:rsid w:val="00DB616D"/>
    <w:rsid w:val="00DB6464"/>
    <w:rsid w:val="00DB7DA1"/>
    <w:rsid w:val="00DD4652"/>
    <w:rsid w:val="00DD6EE4"/>
    <w:rsid w:val="00DE49DA"/>
    <w:rsid w:val="00DF310A"/>
    <w:rsid w:val="00E03714"/>
    <w:rsid w:val="00E0651F"/>
    <w:rsid w:val="00E10F21"/>
    <w:rsid w:val="00E14D6B"/>
    <w:rsid w:val="00E212EB"/>
    <w:rsid w:val="00E249E5"/>
    <w:rsid w:val="00E24F90"/>
    <w:rsid w:val="00E30921"/>
    <w:rsid w:val="00E310DD"/>
    <w:rsid w:val="00E31990"/>
    <w:rsid w:val="00E31E00"/>
    <w:rsid w:val="00E3231A"/>
    <w:rsid w:val="00E345A2"/>
    <w:rsid w:val="00E34E1C"/>
    <w:rsid w:val="00E41401"/>
    <w:rsid w:val="00E45250"/>
    <w:rsid w:val="00E465B2"/>
    <w:rsid w:val="00E517CA"/>
    <w:rsid w:val="00E54EF0"/>
    <w:rsid w:val="00E60C58"/>
    <w:rsid w:val="00E62DCF"/>
    <w:rsid w:val="00E64029"/>
    <w:rsid w:val="00E70C4D"/>
    <w:rsid w:val="00E71AF1"/>
    <w:rsid w:val="00E760A5"/>
    <w:rsid w:val="00E91FE8"/>
    <w:rsid w:val="00E92525"/>
    <w:rsid w:val="00E95886"/>
    <w:rsid w:val="00E962CD"/>
    <w:rsid w:val="00EA68DD"/>
    <w:rsid w:val="00EA7AA3"/>
    <w:rsid w:val="00EB10AB"/>
    <w:rsid w:val="00EB24A2"/>
    <w:rsid w:val="00EB412D"/>
    <w:rsid w:val="00EB5676"/>
    <w:rsid w:val="00EB743E"/>
    <w:rsid w:val="00EC246D"/>
    <w:rsid w:val="00EC7EBD"/>
    <w:rsid w:val="00ED07FD"/>
    <w:rsid w:val="00ED222C"/>
    <w:rsid w:val="00ED6B13"/>
    <w:rsid w:val="00EE4DBB"/>
    <w:rsid w:val="00EE71C2"/>
    <w:rsid w:val="00EE7C50"/>
    <w:rsid w:val="00EF5157"/>
    <w:rsid w:val="00F019EF"/>
    <w:rsid w:val="00F0394A"/>
    <w:rsid w:val="00F06027"/>
    <w:rsid w:val="00F146CB"/>
    <w:rsid w:val="00F15213"/>
    <w:rsid w:val="00F17335"/>
    <w:rsid w:val="00F17AAC"/>
    <w:rsid w:val="00F27DE0"/>
    <w:rsid w:val="00F27F1B"/>
    <w:rsid w:val="00F4620A"/>
    <w:rsid w:val="00F46F88"/>
    <w:rsid w:val="00F505A5"/>
    <w:rsid w:val="00F52380"/>
    <w:rsid w:val="00F65AB4"/>
    <w:rsid w:val="00F668FC"/>
    <w:rsid w:val="00F671A8"/>
    <w:rsid w:val="00F72339"/>
    <w:rsid w:val="00F72AC4"/>
    <w:rsid w:val="00F73CBB"/>
    <w:rsid w:val="00F73D90"/>
    <w:rsid w:val="00F76CCE"/>
    <w:rsid w:val="00F77D94"/>
    <w:rsid w:val="00F80E4D"/>
    <w:rsid w:val="00F958B5"/>
    <w:rsid w:val="00FB01C1"/>
    <w:rsid w:val="00FB2C8D"/>
    <w:rsid w:val="00FB3BE5"/>
    <w:rsid w:val="00FB411F"/>
    <w:rsid w:val="00FC07D8"/>
    <w:rsid w:val="00FD24B1"/>
    <w:rsid w:val="00FD3708"/>
    <w:rsid w:val="00FD60CD"/>
    <w:rsid w:val="00FE2336"/>
    <w:rsid w:val="00FE52AE"/>
    <w:rsid w:val="00FF119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31EC77E"/>
  <w15:docId w15:val="{9581D081-F32E-4BF8-AA5A-6AA89C9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891BF4"/>
    <w:pPr>
      <w:keepNext/>
      <w:numPr>
        <w:numId w:val="5"/>
      </w:numPr>
      <w:tabs>
        <w:tab w:val="left" w:pos="357"/>
      </w:tabs>
      <w:spacing w:before="240" w:after="60" w:line="360" w:lineRule="auto"/>
      <w:ind w:left="312" w:hanging="312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A2561D"/>
    <w:pPr>
      <w:keepNext/>
      <w:numPr>
        <w:ilvl w:val="1"/>
        <w:numId w:val="5"/>
      </w:numPr>
      <w:spacing w:before="120" w:line="360" w:lineRule="auto"/>
      <w:ind w:left="578" w:hanging="578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A2561D"/>
    <w:pPr>
      <w:numPr>
        <w:ilvl w:val="2"/>
      </w:numPr>
      <w:spacing w:before="220" w:after="60" w:line="240" w:lineRule="auto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A2561D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4.png@01D45A5C.78E9B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\MagnusSkatNova\Docs\Supportmanual-mall_W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9EF0EF-31C6-4818-A145-8DF5A539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Supportmanual-mall_WK.dotx</Template>
  <TotalTime>322</TotalTime>
  <Pages>2</Pages>
  <Words>91</Words>
  <Characters>578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Morten Nielsen</cp:lastModifiedBy>
  <cp:revision>25</cp:revision>
  <cp:lastPrinted>2018-03-09T13:01:00Z</cp:lastPrinted>
  <dcterms:created xsi:type="dcterms:W3CDTF">2017-05-18T11:20:00Z</dcterms:created>
  <dcterms:modified xsi:type="dcterms:W3CDTF">2020-01-10T08:23:00Z</dcterms:modified>
</cp:coreProperties>
</file>