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CA6D" w14:textId="77777777" w:rsidR="00AD6D86" w:rsidRPr="00AB7DD0" w:rsidRDefault="002A6E25" w:rsidP="00AB7DD0">
      <w:pPr>
        <w:spacing w:line="276" w:lineRule="auto"/>
        <w:ind w:left="360"/>
        <w:jc w:val="right"/>
      </w:pPr>
      <w:bookmarkStart w:id="0" w:name="_GoBack"/>
      <w:bookmarkEnd w:id="0"/>
      <w:r>
        <w:t>Januar 20</w:t>
      </w:r>
      <w:r w:rsidR="0076093D">
        <w:t>19</w:t>
      </w:r>
    </w:p>
    <w:p w14:paraId="4DCC6B86" w14:textId="77777777" w:rsidR="004904C5" w:rsidRPr="00A654DC" w:rsidRDefault="004904C5" w:rsidP="00635369">
      <w:pPr>
        <w:spacing w:line="276" w:lineRule="auto"/>
        <w:jc w:val="right"/>
      </w:pPr>
    </w:p>
    <w:p w14:paraId="3645C8CD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5406030E" wp14:editId="05B02341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52123" w14:textId="77777777"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52F0E" wp14:editId="662B1FFF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4230FE" w14:textId="77777777" w:rsidR="004904C5" w:rsidRPr="00937F80" w:rsidRDefault="00D50CE5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Opsætning </w:t>
                            </w:r>
                            <w:r w:rsidR="0076093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af en opgave med en fast pris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" fillcolor="#0768a9" stroked="f" strokecolor="#f2f2f2" strokeweight="3pt">
                <v:shadow color="#1f4e79" opacity=".5" offset="1pt"/>
                <v:textbox>
                  <w:txbxContent>
                    <w:p w:rsidR="004904C5" w:rsidRPr="00937F80" w:rsidRDefault="00D50CE5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Opsætning </w:t>
                      </w:r>
                      <w:r w:rsidR="0076093D">
                        <w:rPr>
                          <w:b/>
                          <w:color w:val="FFFFFF" w:themeColor="background1"/>
                          <w:sz w:val="36"/>
                        </w:rPr>
                        <w:t>af en opgave med en fast pris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14:paraId="47450C30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3EF16A6D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4E8C9B08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03246E08" w14:textId="77777777"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14:paraId="279DE081" w14:textId="77777777"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EBA8629" w14:textId="133A71DF" w:rsidR="0076093D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48208116" w:history="1">
            <w:r w:rsidR="0076093D" w:rsidRPr="0072139C">
              <w:rPr>
                <w:rStyle w:val="Hyperlink"/>
                <w:noProof/>
              </w:rPr>
              <w:t>1</w:t>
            </w:r>
            <w:r w:rsidR="0076093D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6093D" w:rsidRPr="0072139C">
              <w:rPr>
                <w:rStyle w:val="Hyperlink"/>
                <w:noProof/>
              </w:rPr>
              <w:t>Opsætning af en opgave med en fast pris</w:t>
            </w:r>
            <w:r w:rsidR="0076093D">
              <w:rPr>
                <w:noProof/>
                <w:webHidden/>
              </w:rPr>
              <w:tab/>
            </w:r>
            <w:r w:rsidR="0076093D">
              <w:rPr>
                <w:noProof/>
                <w:webHidden/>
              </w:rPr>
              <w:fldChar w:fldCharType="begin"/>
            </w:r>
            <w:r w:rsidR="0076093D">
              <w:rPr>
                <w:noProof/>
                <w:webHidden/>
              </w:rPr>
              <w:instrText xml:space="preserve"> PAGEREF _Toc48208116 \h </w:instrText>
            </w:r>
            <w:r w:rsidR="0076093D">
              <w:rPr>
                <w:noProof/>
                <w:webHidden/>
              </w:rPr>
            </w:r>
            <w:r w:rsidR="0076093D">
              <w:rPr>
                <w:noProof/>
                <w:webHidden/>
              </w:rPr>
              <w:fldChar w:fldCharType="separate"/>
            </w:r>
            <w:r w:rsidR="005B200B">
              <w:rPr>
                <w:noProof/>
                <w:webHidden/>
              </w:rPr>
              <w:t>2</w:t>
            </w:r>
            <w:r w:rsidR="0076093D">
              <w:rPr>
                <w:noProof/>
                <w:webHidden/>
              </w:rPr>
              <w:fldChar w:fldCharType="end"/>
            </w:r>
          </w:hyperlink>
        </w:p>
        <w:p w14:paraId="04B9C6D0" w14:textId="77777777" w:rsidR="00402BED" w:rsidRPr="00A654DC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14:paraId="660CCD09" w14:textId="77777777" w:rsidR="00B17726" w:rsidRPr="00A654DC" w:rsidRDefault="00B17726" w:rsidP="00635369">
      <w:pPr>
        <w:spacing w:line="276" w:lineRule="auto"/>
        <w:ind w:firstLine="1134"/>
      </w:pPr>
    </w:p>
    <w:p w14:paraId="1422CA4F" w14:textId="77777777" w:rsidR="00EA7AA3" w:rsidRPr="00A654DC" w:rsidRDefault="00EA7AA3" w:rsidP="00635369">
      <w:pPr>
        <w:spacing w:line="276" w:lineRule="auto"/>
        <w:rPr>
          <w:highlight w:val="yellow"/>
        </w:rPr>
      </w:pPr>
    </w:p>
    <w:p w14:paraId="15B7EBBA" w14:textId="77777777" w:rsidR="00EA7AA3" w:rsidRPr="00A654DC" w:rsidRDefault="00EA7AA3" w:rsidP="00635369">
      <w:pPr>
        <w:spacing w:line="276" w:lineRule="auto"/>
        <w:rPr>
          <w:highlight w:val="yellow"/>
        </w:rPr>
      </w:pPr>
    </w:p>
    <w:p w14:paraId="4BDB0CCC" w14:textId="77777777" w:rsidR="00B17726" w:rsidRPr="00A654DC" w:rsidRDefault="00B17726" w:rsidP="00635369">
      <w:pPr>
        <w:spacing w:line="276" w:lineRule="auto"/>
        <w:ind w:firstLine="1134"/>
      </w:pPr>
    </w:p>
    <w:p w14:paraId="2D86B9DD" w14:textId="77777777" w:rsidR="00B92D2B" w:rsidRDefault="00B92D2B" w:rsidP="00635369">
      <w:pPr>
        <w:spacing w:line="276" w:lineRule="auto"/>
        <w:rPr>
          <w:b/>
          <w:kern w:val="36"/>
          <w:sz w:val="36"/>
        </w:rPr>
      </w:pPr>
      <w:r>
        <w:br w:type="page"/>
      </w:r>
    </w:p>
    <w:p w14:paraId="24951F44" w14:textId="77777777" w:rsidR="00383305" w:rsidRDefault="0076093D" w:rsidP="00383305">
      <w:pPr>
        <w:pStyle w:val="Overskrift1"/>
      </w:pPr>
      <w:bookmarkStart w:id="1" w:name="_Toc48208116"/>
      <w:r>
        <w:lastRenderedPageBreak/>
        <w:t>Opsætning af en opgave med en fast pris</w:t>
      </w:r>
      <w:bookmarkEnd w:id="1"/>
    </w:p>
    <w:p w14:paraId="07DD2E3A" w14:textId="77777777" w:rsidR="0076093D" w:rsidRDefault="0076093D" w:rsidP="0076093D">
      <w:r>
        <w:t>Der er ofte behov for at have en ”opgave”, som altid kan faktureres til en fast pris.</w:t>
      </w:r>
      <w:r>
        <w:br/>
        <w:t xml:space="preserve">Ofte har vi fået spørgsmålet, hvordan man kan viderefakturere abonnement til </w:t>
      </w:r>
      <w:proofErr w:type="spellStart"/>
      <w:r>
        <w:t>Economic</w:t>
      </w:r>
      <w:proofErr w:type="spellEnd"/>
      <w:r>
        <w:t xml:space="preserve"> på en nem måde</w:t>
      </w:r>
      <w:r w:rsidRPr="009464A2">
        <w:t>.</w:t>
      </w:r>
    </w:p>
    <w:p w14:paraId="4B43153A" w14:textId="77777777" w:rsidR="0076093D" w:rsidRDefault="0076093D" w:rsidP="0076093D"/>
    <w:p w14:paraId="679227B6" w14:textId="77777777" w:rsidR="0076093D" w:rsidRDefault="0076093D" w:rsidP="0076093D">
      <w:pPr>
        <w:rPr>
          <w:b/>
          <w:bCs/>
        </w:rPr>
      </w:pPr>
      <w:r>
        <w:rPr>
          <w:b/>
          <w:bCs/>
        </w:rPr>
        <w:t xml:space="preserve">Forslag til at håndtere </w:t>
      </w:r>
      <w:proofErr w:type="gramStart"/>
      <w:r>
        <w:rPr>
          <w:b/>
          <w:bCs/>
        </w:rPr>
        <w:t>det …:</w:t>
      </w:r>
      <w:proofErr w:type="gramEnd"/>
    </w:p>
    <w:p w14:paraId="6D0A628E" w14:textId="77777777" w:rsidR="0076093D" w:rsidRDefault="0076093D" w:rsidP="0076093D"/>
    <w:p w14:paraId="4273E1F0" w14:textId="77777777" w:rsidR="0076093D" w:rsidRDefault="0076093D" w:rsidP="0076093D">
      <w:pPr>
        <w:numPr>
          <w:ilvl w:val="0"/>
          <w:numId w:val="16"/>
        </w:numPr>
        <w:spacing w:after="240"/>
      </w:pPr>
      <w:r>
        <w:t>Opret en opgave i ClientView, der kan faktureres på.</w:t>
      </w:r>
      <w:r>
        <w:br/>
        <w:t>Eksempel ”</w:t>
      </w:r>
      <w:proofErr w:type="spellStart"/>
      <w:r>
        <w:t>Economic</w:t>
      </w:r>
      <w:proofErr w:type="spellEnd"/>
      <w:r>
        <w:t>”</w:t>
      </w:r>
      <w:r>
        <w:br/>
      </w:r>
      <w:r>
        <w:rPr>
          <w:noProof/>
        </w:rPr>
        <w:drawing>
          <wp:inline distT="0" distB="0" distL="0" distR="0" wp14:anchorId="1F7779C4" wp14:editId="45871EE8">
            <wp:extent cx="4752975" cy="3038475"/>
            <wp:effectExtent l="19050" t="19050" r="28575" b="285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38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2AF93DE" w14:textId="77777777" w:rsidR="0076093D" w:rsidRDefault="0076093D" w:rsidP="0076093D">
      <w:pPr>
        <w:numPr>
          <w:ilvl w:val="0"/>
          <w:numId w:val="16"/>
        </w:numPr>
        <w:spacing w:after="240"/>
      </w:pPr>
      <w:r>
        <w:t>I ClientTime vil opgaven fremgå under Opgavetyper.</w:t>
      </w:r>
      <w:r>
        <w:br/>
      </w:r>
      <w:r>
        <w:fldChar w:fldCharType="begin"/>
      </w:r>
      <w:r>
        <w:instrText xml:space="preserve"> INCLUDEPICTURE  "cid:image001.png@01D4A741.D0B87790" \* MERGEFORMATINET </w:instrText>
      </w:r>
      <w:r>
        <w:fldChar w:fldCharType="separate"/>
      </w:r>
      <w:r>
        <w:fldChar w:fldCharType="begin"/>
      </w:r>
      <w:r>
        <w:instrText xml:space="preserve"> INCLUDEPICTURE  "cid:image001.png@01D4A741.D0B87790" \* MERGEFORMATINET </w:instrText>
      </w:r>
      <w:r>
        <w:fldChar w:fldCharType="separate"/>
      </w:r>
      <w:r w:rsidR="00BD5270">
        <w:fldChar w:fldCharType="begin"/>
      </w:r>
      <w:r w:rsidR="00BD5270">
        <w:instrText xml:space="preserve"> </w:instrText>
      </w:r>
      <w:r w:rsidR="00BD5270">
        <w:instrText>INCLUDEPICTURE  "cid:image001.png@01D4A741.D0B87790" \* MERGEFORMATINET</w:instrText>
      </w:r>
      <w:r w:rsidR="00BD5270">
        <w:instrText xml:space="preserve"> </w:instrText>
      </w:r>
      <w:r w:rsidR="00BD5270">
        <w:fldChar w:fldCharType="separate"/>
      </w:r>
      <w:r w:rsidR="005B200B">
        <w:pict w14:anchorId="6BB98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i1025" type="#_x0000_t75" alt="" style="width:381.75pt;height:219.75pt" o:bordertopcolor="this" o:borderleftcolor="this" o:borderbottomcolor="this" o:borderrightcolor="this">
            <v:imagedata r:id="rId13" r:href="rId14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BD5270">
        <w:fldChar w:fldCharType="end"/>
      </w:r>
      <w:r>
        <w:fldChar w:fldCharType="end"/>
      </w:r>
      <w:r>
        <w:fldChar w:fldCharType="end"/>
      </w:r>
    </w:p>
    <w:p w14:paraId="54C8AA20" w14:textId="77777777" w:rsidR="0076093D" w:rsidRDefault="0076093D" w:rsidP="0076093D">
      <w:pPr>
        <w:numPr>
          <w:ilvl w:val="0"/>
          <w:numId w:val="16"/>
        </w:numPr>
        <w:spacing w:after="240"/>
      </w:pPr>
      <w:r>
        <w:t>Dobbeltklik på opgaven.</w:t>
      </w:r>
    </w:p>
    <w:p w14:paraId="31337ED8" w14:textId="77777777" w:rsidR="0076093D" w:rsidRDefault="0076093D" w:rsidP="0076093D">
      <w:pPr>
        <w:numPr>
          <w:ilvl w:val="0"/>
          <w:numId w:val="16"/>
        </w:numPr>
        <w:spacing w:after="240"/>
      </w:pPr>
      <w:r>
        <w:lastRenderedPageBreak/>
        <w:t>På opgaven kan man angive en af to værdier</w:t>
      </w:r>
      <w:r>
        <w:br/>
      </w:r>
      <w:r>
        <w:fldChar w:fldCharType="begin"/>
      </w:r>
      <w:r>
        <w:instrText xml:space="preserve"> INCLUDEPICTURE  "cid:image005.png@01D4A743.2016CE80" \* MERGEFORMATINET </w:instrText>
      </w:r>
      <w:r>
        <w:fldChar w:fldCharType="separate"/>
      </w:r>
      <w:r>
        <w:fldChar w:fldCharType="begin"/>
      </w:r>
      <w:r>
        <w:instrText xml:space="preserve"> INCLUDEPICTURE  "cid:image005.png@01D4A743.2016CE80" \* MERGEFORMATINET </w:instrText>
      </w:r>
      <w:r>
        <w:fldChar w:fldCharType="separate"/>
      </w:r>
      <w:r w:rsidR="00BD5270">
        <w:fldChar w:fldCharType="begin"/>
      </w:r>
      <w:r w:rsidR="00BD5270">
        <w:instrText xml:space="preserve"> </w:instrText>
      </w:r>
      <w:r w:rsidR="00BD5270">
        <w:instrText>INCLUDEPICTURE  "cid:image005.png@01D4A743.2016CE80" \* MERGEFORMATINET</w:instrText>
      </w:r>
      <w:r w:rsidR="00BD5270">
        <w:instrText xml:space="preserve"> </w:instrText>
      </w:r>
      <w:r w:rsidR="00BD5270">
        <w:fldChar w:fldCharType="separate"/>
      </w:r>
      <w:r w:rsidR="005B200B">
        <w:pict w14:anchorId="479B4499">
          <v:shape id="Billede 4" o:spid="_x0000_i1026" type="#_x0000_t75" alt="" style="width:327.75pt;height:297.75pt" o:bordertopcolor="this" o:borderleftcolor="this" o:borderbottomcolor="this" o:borderrightcolor="this">
            <v:imagedata r:id="rId15" r:href="rId1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BD5270">
        <w:fldChar w:fldCharType="end"/>
      </w:r>
      <w:r>
        <w:fldChar w:fldCharType="end"/>
      </w:r>
      <w:r>
        <w:fldChar w:fldCharType="end"/>
      </w:r>
    </w:p>
    <w:p w14:paraId="1F95E98E" w14:textId="77777777" w:rsidR="0076093D" w:rsidRDefault="0076093D" w:rsidP="0076093D">
      <w:pPr>
        <w:numPr>
          <w:ilvl w:val="1"/>
          <w:numId w:val="16"/>
        </w:numPr>
        <w:spacing w:after="240"/>
      </w:pPr>
      <w:r>
        <w:t xml:space="preserve">En fast pris (Tilbud) </w:t>
      </w:r>
      <w:r>
        <w:br/>
        <w:t xml:space="preserve">Hvis A, så vil </w:t>
      </w:r>
      <w:proofErr w:type="gramStart"/>
      <w:r>
        <w:t>en eventuelt faktura</w:t>
      </w:r>
      <w:proofErr w:type="gramEnd"/>
      <w:r>
        <w:t xml:space="preserve"> ALTID blive faktureret til netop den pris. </w:t>
      </w:r>
      <w:r>
        <w:br/>
        <w:t>Uanset hvor mange timer, der er brugt på den.</w:t>
      </w:r>
      <w:r>
        <w:br/>
      </w:r>
      <w:r>
        <w:br/>
        <w:t>ELLER</w:t>
      </w:r>
    </w:p>
    <w:p w14:paraId="552DB231" w14:textId="77777777" w:rsidR="0076093D" w:rsidRDefault="0076093D" w:rsidP="0076093D">
      <w:pPr>
        <w:numPr>
          <w:ilvl w:val="1"/>
          <w:numId w:val="16"/>
        </w:numPr>
      </w:pPr>
      <w:r>
        <w:t>En fast timesats – I eksemplet ovenfor er der en fast anden sats på 400 kr. pr. time.</w:t>
      </w:r>
      <w:r>
        <w:br/>
        <w:t>Hvis B, så vil en faktura ALTID blive faktureret til netop den timepris uanset brugerens egen timesats.</w:t>
      </w:r>
    </w:p>
    <w:p w14:paraId="5519F830" w14:textId="77777777" w:rsidR="0076093D" w:rsidRPr="0034346B" w:rsidRDefault="0076093D" w:rsidP="0076093D">
      <w:pPr>
        <w:ind w:left="1080"/>
        <w:rPr>
          <w:rFonts w:eastAsia="Calibri"/>
        </w:rPr>
      </w:pPr>
    </w:p>
    <w:p w14:paraId="605322FA" w14:textId="77777777" w:rsidR="0076093D" w:rsidRPr="009464A2" w:rsidRDefault="0076093D" w:rsidP="0076093D">
      <w:r>
        <w:t xml:space="preserve">Denne opgave kan naturligvis knyttes til hver kunde. </w:t>
      </w:r>
      <w:r>
        <w:br/>
        <w:t>Enkeltvis pr. kunde eller via masseopdatering.</w:t>
      </w:r>
    </w:p>
    <w:p w14:paraId="7071ACFB" w14:textId="77777777" w:rsidR="0076093D" w:rsidRPr="0076093D" w:rsidRDefault="0076093D" w:rsidP="0076093D"/>
    <w:sectPr w:rsidR="0076093D" w:rsidRPr="0076093D" w:rsidSect="00A654DC">
      <w:headerReference w:type="default" r:id="rId17"/>
      <w:footerReference w:type="default" r:id="rId18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E105" w14:textId="77777777" w:rsidR="00BD5270" w:rsidRDefault="00BD5270">
      <w:r>
        <w:separator/>
      </w:r>
    </w:p>
  </w:endnote>
  <w:endnote w:type="continuationSeparator" w:id="0">
    <w:p w14:paraId="27C1BF4B" w14:textId="77777777" w:rsidR="00BD5270" w:rsidRDefault="00BD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2A8B" w14:textId="77777777"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A098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3F8D032" w14:textId="77777777"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855C" w14:textId="77777777" w:rsidR="00BD5270" w:rsidRDefault="00BD5270">
      <w:r>
        <w:separator/>
      </w:r>
    </w:p>
  </w:footnote>
  <w:footnote w:type="continuationSeparator" w:id="0">
    <w:p w14:paraId="09587AD8" w14:textId="77777777" w:rsidR="00BD5270" w:rsidRDefault="00BD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D7A6" w14:textId="77777777"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CB64A" wp14:editId="317A35B0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D9291" w14:textId="77777777" w:rsidR="004904C5" w:rsidRDefault="004C7624" w:rsidP="004904C5">
                          <w:pPr>
                            <w:jc w:val="right"/>
                          </w:pPr>
                          <w:r>
                            <w:t>Client</w:t>
                          </w:r>
                          <w:r w:rsidR="00D50CE5">
                            <w:t>Time</w:t>
                          </w:r>
                        </w:p>
                        <w:p w14:paraId="1BFC9A06" w14:textId="77777777" w:rsidR="00EB743E" w:rsidRDefault="0076093D" w:rsidP="0068774B">
                          <w:pPr>
                            <w:jc w:val="right"/>
                          </w:pPr>
                          <w:r>
                            <w:t>Opgave med en fast pris</w:t>
                          </w:r>
                          <w:r w:rsidR="00EB743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4C7624" w:rsidP="004904C5">
                    <w:pPr>
                      <w:jc w:val="right"/>
                    </w:pPr>
                    <w:r>
                      <w:t>Client</w:t>
                    </w:r>
                    <w:r w:rsidR="00D50CE5">
                      <w:t>Time</w:t>
                    </w:r>
                  </w:p>
                  <w:p w:rsidR="00EB743E" w:rsidRDefault="0076093D" w:rsidP="0068774B">
                    <w:pPr>
                      <w:jc w:val="right"/>
                    </w:pPr>
                    <w:r>
                      <w:t>Opgave med en fast pris</w:t>
                    </w:r>
                    <w:r w:rsidR="00EB743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5FA9E5DA" w14:textId="77777777"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386A5DB5" wp14:editId="6399A824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3E3C147" w14:textId="77777777"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4608C" wp14:editId="26888AD1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45"/>
    <w:multiLevelType w:val="hybridMultilevel"/>
    <w:tmpl w:val="E2DA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99805EF"/>
    <w:multiLevelType w:val="hybridMultilevel"/>
    <w:tmpl w:val="ACD4DC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20"/>
    <w:multiLevelType w:val="hybridMultilevel"/>
    <w:tmpl w:val="3EDCD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5A79"/>
    <w:multiLevelType w:val="hybridMultilevel"/>
    <w:tmpl w:val="4F0CF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23EB"/>
    <w:multiLevelType w:val="hybridMultilevel"/>
    <w:tmpl w:val="4C90A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61F87"/>
    <w:multiLevelType w:val="hybridMultilevel"/>
    <w:tmpl w:val="5838F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8591D"/>
    <w:multiLevelType w:val="hybridMultilevel"/>
    <w:tmpl w:val="E6C23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55A0"/>
    <w:multiLevelType w:val="hybridMultilevel"/>
    <w:tmpl w:val="7BC21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25A8"/>
    <w:rsid w:val="00005638"/>
    <w:rsid w:val="00010710"/>
    <w:rsid w:val="00015F80"/>
    <w:rsid w:val="000168D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7308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5685"/>
    <w:rsid w:val="00175905"/>
    <w:rsid w:val="001770FF"/>
    <w:rsid w:val="00177E51"/>
    <w:rsid w:val="001819AC"/>
    <w:rsid w:val="00190328"/>
    <w:rsid w:val="00190C75"/>
    <w:rsid w:val="00190EB1"/>
    <w:rsid w:val="00194399"/>
    <w:rsid w:val="00195B55"/>
    <w:rsid w:val="001A3E78"/>
    <w:rsid w:val="001A56B1"/>
    <w:rsid w:val="001A6E74"/>
    <w:rsid w:val="001B010E"/>
    <w:rsid w:val="001B271B"/>
    <w:rsid w:val="001B3EA2"/>
    <w:rsid w:val="001B7C16"/>
    <w:rsid w:val="001C2089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5207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5632"/>
    <w:rsid w:val="00236471"/>
    <w:rsid w:val="002376D5"/>
    <w:rsid w:val="00243589"/>
    <w:rsid w:val="00244A56"/>
    <w:rsid w:val="00246C01"/>
    <w:rsid w:val="00247504"/>
    <w:rsid w:val="00261427"/>
    <w:rsid w:val="00262A9F"/>
    <w:rsid w:val="00277B19"/>
    <w:rsid w:val="00280E19"/>
    <w:rsid w:val="002A6E25"/>
    <w:rsid w:val="002B3446"/>
    <w:rsid w:val="002C1A1B"/>
    <w:rsid w:val="002C548A"/>
    <w:rsid w:val="002D1194"/>
    <w:rsid w:val="002D1277"/>
    <w:rsid w:val="002D198D"/>
    <w:rsid w:val="002E18FC"/>
    <w:rsid w:val="002E67DC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6D83"/>
    <w:rsid w:val="00363B3F"/>
    <w:rsid w:val="00366982"/>
    <w:rsid w:val="0036753C"/>
    <w:rsid w:val="00372E16"/>
    <w:rsid w:val="00375E03"/>
    <w:rsid w:val="00377D28"/>
    <w:rsid w:val="00382220"/>
    <w:rsid w:val="00383305"/>
    <w:rsid w:val="00384214"/>
    <w:rsid w:val="00387854"/>
    <w:rsid w:val="003928CC"/>
    <w:rsid w:val="003A3C49"/>
    <w:rsid w:val="003B4449"/>
    <w:rsid w:val="003B764B"/>
    <w:rsid w:val="003C1325"/>
    <w:rsid w:val="003C2E36"/>
    <w:rsid w:val="003E5A07"/>
    <w:rsid w:val="003F30FD"/>
    <w:rsid w:val="003F51E8"/>
    <w:rsid w:val="00402BED"/>
    <w:rsid w:val="00405F60"/>
    <w:rsid w:val="00410F9B"/>
    <w:rsid w:val="00411010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94B07"/>
    <w:rsid w:val="004A07B1"/>
    <w:rsid w:val="004A5969"/>
    <w:rsid w:val="004A70BC"/>
    <w:rsid w:val="004A7932"/>
    <w:rsid w:val="004B77E0"/>
    <w:rsid w:val="004C3FDC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200B"/>
    <w:rsid w:val="005B3940"/>
    <w:rsid w:val="005B449E"/>
    <w:rsid w:val="005B7746"/>
    <w:rsid w:val="005C0243"/>
    <w:rsid w:val="005C209A"/>
    <w:rsid w:val="005D0449"/>
    <w:rsid w:val="005E440A"/>
    <w:rsid w:val="005E625E"/>
    <w:rsid w:val="005F01E0"/>
    <w:rsid w:val="005F102B"/>
    <w:rsid w:val="00603B97"/>
    <w:rsid w:val="006121E5"/>
    <w:rsid w:val="00612A1B"/>
    <w:rsid w:val="00615F38"/>
    <w:rsid w:val="00616455"/>
    <w:rsid w:val="00620E89"/>
    <w:rsid w:val="00635369"/>
    <w:rsid w:val="00637152"/>
    <w:rsid w:val="006406D7"/>
    <w:rsid w:val="006412A9"/>
    <w:rsid w:val="0064554E"/>
    <w:rsid w:val="00646A69"/>
    <w:rsid w:val="0065465D"/>
    <w:rsid w:val="006617C5"/>
    <w:rsid w:val="006628CC"/>
    <w:rsid w:val="00674FB9"/>
    <w:rsid w:val="00677864"/>
    <w:rsid w:val="006823F2"/>
    <w:rsid w:val="00684705"/>
    <w:rsid w:val="00684753"/>
    <w:rsid w:val="006857F6"/>
    <w:rsid w:val="0068774B"/>
    <w:rsid w:val="00691172"/>
    <w:rsid w:val="00693AB1"/>
    <w:rsid w:val="00696D9D"/>
    <w:rsid w:val="006A4C03"/>
    <w:rsid w:val="006B038A"/>
    <w:rsid w:val="006B580B"/>
    <w:rsid w:val="006C0D67"/>
    <w:rsid w:val="006C4F2B"/>
    <w:rsid w:val="006C6A54"/>
    <w:rsid w:val="006C6BBF"/>
    <w:rsid w:val="006C70CD"/>
    <w:rsid w:val="006C73C6"/>
    <w:rsid w:val="006D2E93"/>
    <w:rsid w:val="006D587B"/>
    <w:rsid w:val="006E06F6"/>
    <w:rsid w:val="006E2BB1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1FB3"/>
    <w:rsid w:val="00743A8A"/>
    <w:rsid w:val="0076093D"/>
    <w:rsid w:val="00762AC1"/>
    <w:rsid w:val="0076513C"/>
    <w:rsid w:val="007666F6"/>
    <w:rsid w:val="007735D5"/>
    <w:rsid w:val="007920B6"/>
    <w:rsid w:val="00792302"/>
    <w:rsid w:val="007A08AC"/>
    <w:rsid w:val="007A0982"/>
    <w:rsid w:val="007A36A8"/>
    <w:rsid w:val="007B0483"/>
    <w:rsid w:val="007B1C81"/>
    <w:rsid w:val="007B6415"/>
    <w:rsid w:val="007B6692"/>
    <w:rsid w:val="007C2255"/>
    <w:rsid w:val="007C325C"/>
    <w:rsid w:val="007D01EA"/>
    <w:rsid w:val="007D4189"/>
    <w:rsid w:val="007D7BAC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5748"/>
    <w:rsid w:val="00955E9F"/>
    <w:rsid w:val="009561E4"/>
    <w:rsid w:val="00956B7A"/>
    <w:rsid w:val="00960C8B"/>
    <w:rsid w:val="00965BD0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5C1F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2561D"/>
    <w:rsid w:val="00A42AA6"/>
    <w:rsid w:val="00A449B3"/>
    <w:rsid w:val="00A50548"/>
    <w:rsid w:val="00A654DC"/>
    <w:rsid w:val="00A74E2A"/>
    <w:rsid w:val="00A74EA3"/>
    <w:rsid w:val="00A777BA"/>
    <w:rsid w:val="00A806E5"/>
    <w:rsid w:val="00A817FB"/>
    <w:rsid w:val="00A85035"/>
    <w:rsid w:val="00A95303"/>
    <w:rsid w:val="00AA5559"/>
    <w:rsid w:val="00AB217D"/>
    <w:rsid w:val="00AB7DD0"/>
    <w:rsid w:val="00AD16ED"/>
    <w:rsid w:val="00AD528C"/>
    <w:rsid w:val="00AD5A16"/>
    <w:rsid w:val="00AD6D86"/>
    <w:rsid w:val="00AE3E59"/>
    <w:rsid w:val="00AE4F88"/>
    <w:rsid w:val="00AF09CE"/>
    <w:rsid w:val="00AF1090"/>
    <w:rsid w:val="00AF1ED0"/>
    <w:rsid w:val="00AF3403"/>
    <w:rsid w:val="00AF4BB2"/>
    <w:rsid w:val="00B04177"/>
    <w:rsid w:val="00B0429E"/>
    <w:rsid w:val="00B04ABA"/>
    <w:rsid w:val="00B06EEA"/>
    <w:rsid w:val="00B1275B"/>
    <w:rsid w:val="00B17726"/>
    <w:rsid w:val="00B17B06"/>
    <w:rsid w:val="00B2260F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12BB"/>
    <w:rsid w:val="00BC2FBD"/>
    <w:rsid w:val="00BC6E28"/>
    <w:rsid w:val="00BD1A51"/>
    <w:rsid w:val="00BD4EF4"/>
    <w:rsid w:val="00BD5270"/>
    <w:rsid w:val="00BD542F"/>
    <w:rsid w:val="00BD589B"/>
    <w:rsid w:val="00BE18B5"/>
    <w:rsid w:val="00BE28B0"/>
    <w:rsid w:val="00BE67D6"/>
    <w:rsid w:val="00BF0EE3"/>
    <w:rsid w:val="00BF128C"/>
    <w:rsid w:val="00BF6767"/>
    <w:rsid w:val="00C010C5"/>
    <w:rsid w:val="00C012F9"/>
    <w:rsid w:val="00C06DA4"/>
    <w:rsid w:val="00C148E3"/>
    <w:rsid w:val="00C201C2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BB9"/>
    <w:rsid w:val="00C859E8"/>
    <w:rsid w:val="00C9115D"/>
    <w:rsid w:val="00C929C4"/>
    <w:rsid w:val="00C95F9E"/>
    <w:rsid w:val="00CA354A"/>
    <w:rsid w:val="00CB0C35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135A7"/>
    <w:rsid w:val="00D13C0D"/>
    <w:rsid w:val="00D250FB"/>
    <w:rsid w:val="00D314E5"/>
    <w:rsid w:val="00D33470"/>
    <w:rsid w:val="00D35B1D"/>
    <w:rsid w:val="00D404E9"/>
    <w:rsid w:val="00D4546D"/>
    <w:rsid w:val="00D45D8B"/>
    <w:rsid w:val="00D4623A"/>
    <w:rsid w:val="00D50CE5"/>
    <w:rsid w:val="00D5382C"/>
    <w:rsid w:val="00D60EA6"/>
    <w:rsid w:val="00D6472B"/>
    <w:rsid w:val="00D64F62"/>
    <w:rsid w:val="00D70F99"/>
    <w:rsid w:val="00D72445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4652"/>
    <w:rsid w:val="00DD6EE4"/>
    <w:rsid w:val="00DE49DA"/>
    <w:rsid w:val="00DF310A"/>
    <w:rsid w:val="00E03714"/>
    <w:rsid w:val="00E0651F"/>
    <w:rsid w:val="00E10F21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C7EBD"/>
    <w:rsid w:val="00ED07FD"/>
    <w:rsid w:val="00ED222C"/>
    <w:rsid w:val="00ED6B13"/>
    <w:rsid w:val="00EE4DBB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17AAC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19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65A54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5.png@01D4A743.2016CE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4A741.D0B877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4B10B-144E-4591-B997-F96B268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</Template>
  <TotalTime>1</TotalTime>
  <Pages>3</Pages>
  <Words>215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3</cp:revision>
  <cp:lastPrinted>2020-08-13T08:50:00Z</cp:lastPrinted>
  <dcterms:created xsi:type="dcterms:W3CDTF">2020-08-13T08:49:00Z</dcterms:created>
  <dcterms:modified xsi:type="dcterms:W3CDTF">2020-08-13T08:50:00Z</dcterms:modified>
</cp:coreProperties>
</file>