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FC" w:rsidRDefault="001B7AFC" w:rsidP="007B170C">
      <w:pPr>
        <w:spacing w:line="360" w:lineRule="auto"/>
      </w:pPr>
      <w:r>
        <w:t>Her kan du få hjælp og svar på ofte stillede spørgsmål vedrørende det personlige regnskab i Revision.</w:t>
      </w:r>
      <w:r>
        <w:br/>
        <w:t>Vi vil løbende opdatere denne FAQ med svar og hjælp.</w:t>
      </w:r>
    </w:p>
    <w:p w:rsidR="001B7AFC" w:rsidRDefault="001B7AFC" w:rsidP="007B170C">
      <w:pPr>
        <w:spacing w:line="360" w:lineRule="auto"/>
      </w:pPr>
    </w:p>
    <w:p w:rsidR="001B7AFC" w:rsidRDefault="001B7AFC" w:rsidP="007B170C">
      <w:pPr>
        <w:spacing w:line="360" w:lineRule="auto"/>
      </w:pPr>
      <w:r w:rsidRPr="001B7AFC">
        <w:rPr>
          <w:b/>
        </w:rPr>
        <w:t>Hvorfor starter Revision ikke op, når vi forsøger at åbne Revision fra Årsafslutning?</w:t>
      </w:r>
    </w:p>
    <w:p w:rsidR="001B7AFC" w:rsidRDefault="001B7AFC" w:rsidP="004B296B">
      <w:pPr>
        <w:spacing w:line="360" w:lineRule="auto"/>
      </w:pPr>
      <w:r>
        <w:t xml:space="preserve">Start med at sikre at Årsafslutningsfilen og Revisionsfilen ligger i sammen mappe </w:t>
      </w:r>
      <w:r w:rsidR="002D5A5A">
        <w:t>og/</w:t>
      </w:r>
      <w:r>
        <w:t>eller linket i Årsafslutning til Revisionsfilen er korrekt.</w:t>
      </w:r>
    </w:p>
    <w:p w:rsidR="004B296B" w:rsidRDefault="004B296B" w:rsidP="004B296B">
      <w:pPr>
        <w:spacing w:line="360" w:lineRule="auto"/>
      </w:pPr>
    </w:p>
    <w:p w:rsidR="001B7AFC" w:rsidRDefault="001B7AFC" w:rsidP="004B296B">
      <w:pPr>
        <w:spacing w:line="360" w:lineRule="auto"/>
      </w:pPr>
      <w:r>
        <w:t>Er programmerne ny installeret på terminal, server eller Citrix-løsning, er det vigtigt at systemadministrator sikre</w:t>
      </w:r>
      <w:r w:rsidR="004B296B">
        <w:t>r</w:t>
      </w:r>
      <w:r>
        <w:t xml:space="preserve"> sig</w:t>
      </w:r>
      <w:r w:rsidR="004B296B">
        <w:t>,</w:t>
      </w:r>
      <w:r>
        <w:t xml:space="preserve"> at programstien til Revision er kor</w:t>
      </w:r>
      <w:r w:rsidR="007215C4">
        <w:t xml:space="preserve">rekt anført i </w:t>
      </w:r>
      <w:proofErr w:type="spellStart"/>
      <w:r w:rsidR="007215C4">
        <w:t>registeringsdatabasen</w:t>
      </w:r>
      <w:proofErr w:type="spellEnd"/>
      <w:r>
        <w:t>. Yderligere informationer herom findes i brugermanualen i afsnittet ”Installation og licenser”</w:t>
      </w:r>
      <w:r w:rsidR="004B296B">
        <w:t>.</w:t>
      </w:r>
    </w:p>
    <w:p w:rsidR="001B7AFC" w:rsidRDefault="001B7AFC" w:rsidP="001B7AFC">
      <w:pPr>
        <w:spacing w:line="360" w:lineRule="auto"/>
      </w:pPr>
    </w:p>
    <w:p w:rsidR="00807C99" w:rsidRDefault="00807C99" w:rsidP="001B7AFC">
      <w:pPr>
        <w:spacing w:line="360" w:lineRule="auto"/>
      </w:pPr>
    </w:p>
    <w:p w:rsidR="00807C99" w:rsidRDefault="00807C99" w:rsidP="004B296B">
      <w:pPr>
        <w:spacing w:line="360" w:lineRule="auto"/>
      </w:pPr>
      <w:r w:rsidRPr="00807C99">
        <w:rPr>
          <w:b/>
        </w:rPr>
        <w:t>Vi skal have lavet nogle rettelser på et arbejdsområde, men alt er ”låst” og undertrykt?</w:t>
      </w:r>
      <w:r w:rsidRPr="00807C99">
        <w:rPr>
          <w:noProof/>
        </w:rPr>
        <w:drawing>
          <wp:inline distT="0" distB="0" distL="0" distR="0" wp14:anchorId="36FBE365" wp14:editId="5F5D766F">
            <wp:extent cx="4594860" cy="4265136"/>
            <wp:effectExtent l="0" t="0" r="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8608" cy="427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C99" w:rsidRDefault="00807C99" w:rsidP="004B296B">
      <w:pPr>
        <w:spacing w:line="360" w:lineRule="auto"/>
      </w:pPr>
      <w:r>
        <w:t>Arbejdsområdet vil være spærret for redigering som følge af</w:t>
      </w:r>
      <w:r w:rsidR="004B296B">
        <w:t>, at</w:t>
      </w:r>
      <w:r>
        <w:t xml:space="preserve"> der er valgt at anvende indstillingen ”Lås for redig</w:t>
      </w:r>
      <w:r w:rsidR="004B296B">
        <w:t>ering” under opgavebeskrivelse.</w:t>
      </w:r>
    </w:p>
    <w:p w:rsidR="004B296B" w:rsidRDefault="004B296B" w:rsidP="004B296B">
      <w:pPr>
        <w:spacing w:line="360" w:lineRule="auto"/>
      </w:pPr>
    </w:p>
    <w:p w:rsidR="007C4F0B" w:rsidRDefault="007C4F0B" w:rsidP="004B296B">
      <w:pPr>
        <w:spacing w:line="360" w:lineRule="auto"/>
      </w:pPr>
      <w:r>
        <w:t>Når funktionen ”Lås for redigering” er aktiveret, vil arbejdsområdet bliver låst for redigering</w:t>
      </w:r>
      <w:r w:rsidR="004B296B">
        <w:t>,</w:t>
      </w:r>
      <w:r>
        <w:t xml:space="preserve"> så snart den klientansvarlige har signeret alle områderne under arbejdsområdet ”Konklusion”.</w:t>
      </w:r>
    </w:p>
    <w:p w:rsidR="004B296B" w:rsidRDefault="004B296B" w:rsidP="004B296B">
      <w:pPr>
        <w:spacing w:line="360" w:lineRule="auto"/>
      </w:pPr>
    </w:p>
    <w:p w:rsidR="007C4F0B" w:rsidRDefault="007C4F0B" w:rsidP="004B296B">
      <w:pPr>
        <w:spacing w:line="360" w:lineRule="auto"/>
      </w:pPr>
      <w:r>
        <w:t>Ønskes et område åbnet op for redigering, skal den klientansvarlige nulstille signeringerne på konklusionssiden</w:t>
      </w:r>
      <w:r w:rsidR="004B296B">
        <w:t>.</w:t>
      </w:r>
      <w:bookmarkStart w:id="0" w:name="_GoBack"/>
      <w:bookmarkEnd w:id="0"/>
    </w:p>
    <w:p w:rsidR="007C4F0B" w:rsidRPr="00807C99" w:rsidRDefault="007C4F0B" w:rsidP="004B296B">
      <w:pPr>
        <w:spacing w:line="360" w:lineRule="auto"/>
      </w:pPr>
      <w:r w:rsidRPr="007C4F0B">
        <w:rPr>
          <w:noProof/>
        </w:rPr>
        <w:drawing>
          <wp:inline distT="0" distB="0" distL="0" distR="0" wp14:anchorId="5C53C6BD" wp14:editId="7B20A246">
            <wp:extent cx="5760720" cy="108966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F0B" w:rsidRPr="00807C99" w:rsidSect="00A654DC">
      <w:headerReference w:type="default" r:id="rId13"/>
      <w:footerReference w:type="default" r:id="rId14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90" w:rsidRDefault="00BF2090">
      <w:r>
        <w:separator/>
      </w:r>
    </w:p>
  </w:endnote>
  <w:endnote w:type="continuationSeparator" w:id="0">
    <w:p w:rsidR="00BF2090" w:rsidRDefault="00BF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94" w:rsidRDefault="00F77D94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96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4B296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B743E" w:rsidRPr="00F77D94" w:rsidRDefault="00EB743E" w:rsidP="00F77D94">
    <w:pPr>
      <w:pStyle w:val="Sidefod"/>
      <w:rPr>
        <w:rStyle w:val="Sidetal"/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90" w:rsidRDefault="00BF2090">
      <w:r>
        <w:separator/>
      </w:r>
    </w:p>
  </w:footnote>
  <w:footnote w:type="continuationSeparator" w:id="0">
    <w:p w:rsidR="00BF2090" w:rsidRDefault="00BF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3E" w:rsidRPr="0068774B" w:rsidRDefault="00EB743E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1608" wp14:editId="566F0E0B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4C5" w:rsidRDefault="00736FE7" w:rsidP="004904C5">
                          <w:pPr>
                            <w:jc w:val="right"/>
                          </w:pPr>
                          <w:r>
                            <w:t>Revision</w:t>
                          </w:r>
                        </w:p>
                        <w:p w:rsidR="00EB743E" w:rsidRDefault="001B7AFC" w:rsidP="0068774B">
                          <w:pPr>
                            <w:jc w:val="right"/>
                          </w:pPr>
                          <w:r>
                            <w:t>FAQ</w:t>
                          </w:r>
                          <w:r w:rsidR="00EB743E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D19160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:rsidR="004904C5" w:rsidRDefault="00736FE7" w:rsidP="004904C5">
                    <w:pPr>
                      <w:jc w:val="right"/>
                    </w:pPr>
                    <w:r>
                      <w:t>Revision</w:t>
                    </w:r>
                  </w:p>
                  <w:p w:rsidR="00EB743E" w:rsidRDefault="001B7AFC" w:rsidP="0068774B">
                    <w:pPr>
                      <w:jc w:val="right"/>
                    </w:pPr>
                    <w:r>
                      <w:t>FAQ</w:t>
                    </w:r>
                    <w:r w:rsidR="00EB743E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:rsidR="00EB743E" w:rsidRPr="00C15B30" w:rsidRDefault="00EB743E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7D7A8D5D" wp14:editId="618E3307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EB743E" w:rsidRPr="00382220" w:rsidRDefault="00EB743E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87254" wp14:editId="2156D1BD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D51E0FF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C2E"/>
    <w:multiLevelType w:val="hybridMultilevel"/>
    <w:tmpl w:val="D032ADA0"/>
    <w:lvl w:ilvl="0" w:tplc="154EA92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5B"/>
    <w:multiLevelType w:val="multilevel"/>
    <w:tmpl w:val="09F6A570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1183B"/>
    <w:multiLevelType w:val="hybridMultilevel"/>
    <w:tmpl w:val="033C880A"/>
    <w:lvl w:ilvl="0" w:tplc="E0E439F6">
      <w:numFmt w:val="bullet"/>
      <w:lvlText w:val="-"/>
      <w:lvlJc w:val="left"/>
      <w:pPr>
        <w:ind w:left="1668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6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D0F29"/>
    <w:multiLevelType w:val="hybridMultilevel"/>
    <w:tmpl w:val="8D6CE1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3"/>
    <w:rsid w:val="00001C16"/>
    <w:rsid w:val="00005638"/>
    <w:rsid w:val="00010710"/>
    <w:rsid w:val="00015F80"/>
    <w:rsid w:val="00026090"/>
    <w:rsid w:val="000349A3"/>
    <w:rsid w:val="0004515D"/>
    <w:rsid w:val="0004531E"/>
    <w:rsid w:val="00045362"/>
    <w:rsid w:val="0005213A"/>
    <w:rsid w:val="000545FB"/>
    <w:rsid w:val="0005485A"/>
    <w:rsid w:val="000634BE"/>
    <w:rsid w:val="0009117E"/>
    <w:rsid w:val="000935C4"/>
    <w:rsid w:val="000A13A9"/>
    <w:rsid w:val="000B2863"/>
    <w:rsid w:val="000B3288"/>
    <w:rsid w:val="000B33C7"/>
    <w:rsid w:val="000B74E8"/>
    <w:rsid w:val="000C1F9E"/>
    <w:rsid w:val="000C507D"/>
    <w:rsid w:val="000C78B1"/>
    <w:rsid w:val="000D0251"/>
    <w:rsid w:val="000F6F6E"/>
    <w:rsid w:val="001008C7"/>
    <w:rsid w:val="00102273"/>
    <w:rsid w:val="001031D5"/>
    <w:rsid w:val="00110007"/>
    <w:rsid w:val="00121479"/>
    <w:rsid w:val="00125FDE"/>
    <w:rsid w:val="00127BD6"/>
    <w:rsid w:val="0013786C"/>
    <w:rsid w:val="00147397"/>
    <w:rsid w:val="00150E84"/>
    <w:rsid w:val="00151B75"/>
    <w:rsid w:val="001543A6"/>
    <w:rsid w:val="00165685"/>
    <w:rsid w:val="00175905"/>
    <w:rsid w:val="001770FF"/>
    <w:rsid w:val="00177E51"/>
    <w:rsid w:val="00190328"/>
    <w:rsid w:val="00190C75"/>
    <w:rsid w:val="00190EB1"/>
    <w:rsid w:val="00194399"/>
    <w:rsid w:val="00195B55"/>
    <w:rsid w:val="001A3E78"/>
    <w:rsid w:val="001A56B1"/>
    <w:rsid w:val="001B010E"/>
    <w:rsid w:val="001B271B"/>
    <w:rsid w:val="001B3EA2"/>
    <w:rsid w:val="001B5DF1"/>
    <w:rsid w:val="001B7AFC"/>
    <w:rsid w:val="001B7C16"/>
    <w:rsid w:val="001C2089"/>
    <w:rsid w:val="001C41C7"/>
    <w:rsid w:val="001C7FC4"/>
    <w:rsid w:val="001D313E"/>
    <w:rsid w:val="001D6920"/>
    <w:rsid w:val="001D75A4"/>
    <w:rsid w:val="001E04E5"/>
    <w:rsid w:val="001E39D4"/>
    <w:rsid w:val="001E4A7A"/>
    <w:rsid w:val="001E707F"/>
    <w:rsid w:val="001E7945"/>
    <w:rsid w:val="001F720C"/>
    <w:rsid w:val="00200D59"/>
    <w:rsid w:val="00206BDD"/>
    <w:rsid w:val="0020775A"/>
    <w:rsid w:val="00207D40"/>
    <w:rsid w:val="00211069"/>
    <w:rsid w:val="002124F4"/>
    <w:rsid w:val="002147EE"/>
    <w:rsid w:val="002239AE"/>
    <w:rsid w:val="0022622C"/>
    <w:rsid w:val="002275C5"/>
    <w:rsid w:val="00233170"/>
    <w:rsid w:val="00233A1B"/>
    <w:rsid w:val="00234104"/>
    <w:rsid w:val="00236471"/>
    <w:rsid w:val="002376D5"/>
    <w:rsid w:val="00243589"/>
    <w:rsid w:val="00244A56"/>
    <w:rsid w:val="00246C01"/>
    <w:rsid w:val="00247504"/>
    <w:rsid w:val="00261427"/>
    <w:rsid w:val="00262A9F"/>
    <w:rsid w:val="00277B19"/>
    <w:rsid w:val="002B3446"/>
    <w:rsid w:val="002C1A1B"/>
    <w:rsid w:val="002C548A"/>
    <w:rsid w:val="002D1194"/>
    <w:rsid w:val="002D1277"/>
    <w:rsid w:val="002D198D"/>
    <w:rsid w:val="002D5A5A"/>
    <w:rsid w:val="002E18FC"/>
    <w:rsid w:val="002E67DC"/>
    <w:rsid w:val="002F531F"/>
    <w:rsid w:val="00311877"/>
    <w:rsid w:val="00315BF3"/>
    <w:rsid w:val="00330F82"/>
    <w:rsid w:val="00331B07"/>
    <w:rsid w:val="00332089"/>
    <w:rsid w:val="00334118"/>
    <w:rsid w:val="00334910"/>
    <w:rsid w:val="00342F40"/>
    <w:rsid w:val="00350EDE"/>
    <w:rsid w:val="00356D83"/>
    <w:rsid w:val="00363B3F"/>
    <w:rsid w:val="0036753C"/>
    <w:rsid w:val="00372E16"/>
    <w:rsid w:val="00375E03"/>
    <w:rsid w:val="00377D28"/>
    <w:rsid w:val="00382220"/>
    <w:rsid w:val="00384214"/>
    <w:rsid w:val="00387854"/>
    <w:rsid w:val="003928CC"/>
    <w:rsid w:val="003A2639"/>
    <w:rsid w:val="003A3C49"/>
    <w:rsid w:val="003B4449"/>
    <w:rsid w:val="003B764B"/>
    <w:rsid w:val="003C1325"/>
    <w:rsid w:val="003C2E36"/>
    <w:rsid w:val="003E5A07"/>
    <w:rsid w:val="003F30FD"/>
    <w:rsid w:val="003F51E8"/>
    <w:rsid w:val="00402BED"/>
    <w:rsid w:val="00405F60"/>
    <w:rsid w:val="00411010"/>
    <w:rsid w:val="00426AEF"/>
    <w:rsid w:val="004374E1"/>
    <w:rsid w:val="00440421"/>
    <w:rsid w:val="00460326"/>
    <w:rsid w:val="004623AB"/>
    <w:rsid w:val="00464396"/>
    <w:rsid w:val="00472CF0"/>
    <w:rsid w:val="00477120"/>
    <w:rsid w:val="00477BFE"/>
    <w:rsid w:val="00477F87"/>
    <w:rsid w:val="004818A4"/>
    <w:rsid w:val="004839EA"/>
    <w:rsid w:val="004904C5"/>
    <w:rsid w:val="0049207D"/>
    <w:rsid w:val="0049305C"/>
    <w:rsid w:val="004A07B1"/>
    <w:rsid w:val="004A5969"/>
    <w:rsid w:val="004A70BC"/>
    <w:rsid w:val="004A7932"/>
    <w:rsid w:val="004B296B"/>
    <w:rsid w:val="004C3FDC"/>
    <w:rsid w:val="004D0ADE"/>
    <w:rsid w:val="004D7BC0"/>
    <w:rsid w:val="004E09EF"/>
    <w:rsid w:val="004E7F13"/>
    <w:rsid w:val="004F4CC1"/>
    <w:rsid w:val="004F5C60"/>
    <w:rsid w:val="004F6A92"/>
    <w:rsid w:val="004F7E6B"/>
    <w:rsid w:val="00503BDA"/>
    <w:rsid w:val="00504AE8"/>
    <w:rsid w:val="00510A23"/>
    <w:rsid w:val="00510A8F"/>
    <w:rsid w:val="00513777"/>
    <w:rsid w:val="00537003"/>
    <w:rsid w:val="00541F0F"/>
    <w:rsid w:val="00546118"/>
    <w:rsid w:val="005602C6"/>
    <w:rsid w:val="0056053F"/>
    <w:rsid w:val="00563BE6"/>
    <w:rsid w:val="005640F1"/>
    <w:rsid w:val="005868CA"/>
    <w:rsid w:val="00586BB4"/>
    <w:rsid w:val="00592DBE"/>
    <w:rsid w:val="00594641"/>
    <w:rsid w:val="005A2757"/>
    <w:rsid w:val="005A610E"/>
    <w:rsid w:val="005A7512"/>
    <w:rsid w:val="005B3940"/>
    <w:rsid w:val="005B449E"/>
    <w:rsid w:val="005B7746"/>
    <w:rsid w:val="005C0243"/>
    <w:rsid w:val="005C209A"/>
    <w:rsid w:val="005C59A3"/>
    <w:rsid w:val="005D0449"/>
    <w:rsid w:val="005E440A"/>
    <w:rsid w:val="005E625E"/>
    <w:rsid w:val="005F01E0"/>
    <w:rsid w:val="005F102B"/>
    <w:rsid w:val="00603B97"/>
    <w:rsid w:val="006121E5"/>
    <w:rsid w:val="00612A1B"/>
    <w:rsid w:val="00615F38"/>
    <w:rsid w:val="00616455"/>
    <w:rsid w:val="00620E89"/>
    <w:rsid w:val="00635369"/>
    <w:rsid w:val="00637152"/>
    <w:rsid w:val="006406D7"/>
    <w:rsid w:val="006412A9"/>
    <w:rsid w:val="0064554E"/>
    <w:rsid w:val="0065465D"/>
    <w:rsid w:val="006617C5"/>
    <w:rsid w:val="006628CC"/>
    <w:rsid w:val="00674FB9"/>
    <w:rsid w:val="00677864"/>
    <w:rsid w:val="006823F2"/>
    <w:rsid w:val="00684705"/>
    <w:rsid w:val="006857F6"/>
    <w:rsid w:val="0068774B"/>
    <w:rsid w:val="00691172"/>
    <w:rsid w:val="00693AB1"/>
    <w:rsid w:val="00696D9D"/>
    <w:rsid w:val="006A4C03"/>
    <w:rsid w:val="006B038A"/>
    <w:rsid w:val="006C0D67"/>
    <w:rsid w:val="006C4F2B"/>
    <w:rsid w:val="006C6A54"/>
    <w:rsid w:val="006C70CD"/>
    <w:rsid w:val="006C73C6"/>
    <w:rsid w:val="006D2E93"/>
    <w:rsid w:val="006D587B"/>
    <w:rsid w:val="006E06F6"/>
    <w:rsid w:val="006E2BB1"/>
    <w:rsid w:val="006F2616"/>
    <w:rsid w:val="006F3D08"/>
    <w:rsid w:val="006F4141"/>
    <w:rsid w:val="006F4AE2"/>
    <w:rsid w:val="007033E6"/>
    <w:rsid w:val="00703C6A"/>
    <w:rsid w:val="00704B50"/>
    <w:rsid w:val="007063F3"/>
    <w:rsid w:val="0072143D"/>
    <w:rsid w:val="007215C4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3A8A"/>
    <w:rsid w:val="00762AC1"/>
    <w:rsid w:val="0076513C"/>
    <w:rsid w:val="007666F6"/>
    <w:rsid w:val="007735D5"/>
    <w:rsid w:val="007920B6"/>
    <w:rsid w:val="00792302"/>
    <w:rsid w:val="007A08AC"/>
    <w:rsid w:val="007A36A8"/>
    <w:rsid w:val="007B0483"/>
    <w:rsid w:val="007B170C"/>
    <w:rsid w:val="007B1C81"/>
    <w:rsid w:val="007B6415"/>
    <w:rsid w:val="007B6692"/>
    <w:rsid w:val="007C2255"/>
    <w:rsid w:val="007C325C"/>
    <w:rsid w:val="007C4F0B"/>
    <w:rsid w:val="007D01EA"/>
    <w:rsid w:val="007D4189"/>
    <w:rsid w:val="007D7F72"/>
    <w:rsid w:val="007E6D77"/>
    <w:rsid w:val="007E6FAD"/>
    <w:rsid w:val="007F0492"/>
    <w:rsid w:val="007F1930"/>
    <w:rsid w:val="007F6EDB"/>
    <w:rsid w:val="0080073E"/>
    <w:rsid w:val="00802F5E"/>
    <w:rsid w:val="00803897"/>
    <w:rsid w:val="00807C99"/>
    <w:rsid w:val="0081182E"/>
    <w:rsid w:val="0081717E"/>
    <w:rsid w:val="00841B29"/>
    <w:rsid w:val="0085689D"/>
    <w:rsid w:val="008606AB"/>
    <w:rsid w:val="00862939"/>
    <w:rsid w:val="00866802"/>
    <w:rsid w:val="0086792F"/>
    <w:rsid w:val="00874D1E"/>
    <w:rsid w:val="00882FB8"/>
    <w:rsid w:val="0088567A"/>
    <w:rsid w:val="00891BF4"/>
    <w:rsid w:val="0089606F"/>
    <w:rsid w:val="008A0291"/>
    <w:rsid w:val="008A2D23"/>
    <w:rsid w:val="008A3727"/>
    <w:rsid w:val="008A568A"/>
    <w:rsid w:val="008A5ECF"/>
    <w:rsid w:val="008B4951"/>
    <w:rsid w:val="008B4A66"/>
    <w:rsid w:val="008C128A"/>
    <w:rsid w:val="008C3AFE"/>
    <w:rsid w:val="008D617A"/>
    <w:rsid w:val="008E586D"/>
    <w:rsid w:val="008F1555"/>
    <w:rsid w:val="008F5E88"/>
    <w:rsid w:val="008F764B"/>
    <w:rsid w:val="008F77B4"/>
    <w:rsid w:val="008F7F56"/>
    <w:rsid w:val="009111B6"/>
    <w:rsid w:val="00911977"/>
    <w:rsid w:val="00914137"/>
    <w:rsid w:val="00915AE3"/>
    <w:rsid w:val="00924B1D"/>
    <w:rsid w:val="0092503F"/>
    <w:rsid w:val="0093543F"/>
    <w:rsid w:val="00937F80"/>
    <w:rsid w:val="00941A86"/>
    <w:rsid w:val="00946EBD"/>
    <w:rsid w:val="00950AB2"/>
    <w:rsid w:val="00955748"/>
    <w:rsid w:val="00955E9F"/>
    <w:rsid w:val="009561E4"/>
    <w:rsid w:val="00956B7A"/>
    <w:rsid w:val="00960C8B"/>
    <w:rsid w:val="00965F85"/>
    <w:rsid w:val="009665A9"/>
    <w:rsid w:val="00967F44"/>
    <w:rsid w:val="00970B65"/>
    <w:rsid w:val="00970FD1"/>
    <w:rsid w:val="009713DD"/>
    <w:rsid w:val="009728EA"/>
    <w:rsid w:val="00983197"/>
    <w:rsid w:val="009A3E05"/>
    <w:rsid w:val="009B1865"/>
    <w:rsid w:val="009B2828"/>
    <w:rsid w:val="009B3C17"/>
    <w:rsid w:val="009B5BCD"/>
    <w:rsid w:val="009C0641"/>
    <w:rsid w:val="009D2D35"/>
    <w:rsid w:val="009D309C"/>
    <w:rsid w:val="009D61ED"/>
    <w:rsid w:val="009E21D2"/>
    <w:rsid w:val="009E4631"/>
    <w:rsid w:val="009E69C9"/>
    <w:rsid w:val="009F2F7C"/>
    <w:rsid w:val="009F662A"/>
    <w:rsid w:val="009F6C03"/>
    <w:rsid w:val="009F7C50"/>
    <w:rsid w:val="00A00D50"/>
    <w:rsid w:val="00A03A4D"/>
    <w:rsid w:val="00A10E86"/>
    <w:rsid w:val="00A13E04"/>
    <w:rsid w:val="00A2295C"/>
    <w:rsid w:val="00A233C4"/>
    <w:rsid w:val="00A42AA6"/>
    <w:rsid w:val="00A449B3"/>
    <w:rsid w:val="00A50548"/>
    <w:rsid w:val="00A654DC"/>
    <w:rsid w:val="00A74E2A"/>
    <w:rsid w:val="00A74EA3"/>
    <w:rsid w:val="00A777BA"/>
    <w:rsid w:val="00A806E5"/>
    <w:rsid w:val="00A85035"/>
    <w:rsid w:val="00A85409"/>
    <w:rsid w:val="00A95303"/>
    <w:rsid w:val="00AA5559"/>
    <w:rsid w:val="00AB217D"/>
    <w:rsid w:val="00AD16ED"/>
    <w:rsid w:val="00AD5A16"/>
    <w:rsid w:val="00AD6D86"/>
    <w:rsid w:val="00AE3E59"/>
    <w:rsid w:val="00AE4F88"/>
    <w:rsid w:val="00AF09CE"/>
    <w:rsid w:val="00AF1090"/>
    <w:rsid w:val="00AF4BB2"/>
    <w:rsid w:val="00B04177"/>
    <w:rsid w:val="00B0429E"/>
    <w:rsid w:val="00B04ABA"/>
    <w:rsid w:val="00B06EEA"/>
    <w:rsid w:val="00B1275B"/>
    <w:rsid w:val="00B17726"/>
    <w:rsid w:val="00B17B06"/>
    <w:rsid w:val="00B2260F"/>
    <w:rsid w:val="00B25A1A"/>
    <w:rsid w:val="00B4249A"/>
    <w:rsid w:val="00B619AB"/>
    <w:rsid w:val="00B75C17"/>
    <w:rsid w:val="00B81DE1"/>
    <w:rsid w:val="00B83CAD"/>
    <w:rsid w:val="00B86EFE"/>
    <w:rsid w:val="00B92D2B"/>
    <w:rsid w:val="00BB2877"/>
    <w:rsid w:val="00BB48EC"/>
    <w:rsid w:val="00BB742E"/>
    <w:rsid w:val="00BC2FBD"/>
    <w:rsid w:val="00BC6E28"/>
    <w:rsid w:val="00BD1A51"/>
    <w:rsid w:val="00BD4EF4"/>
    <w:rsid w:val="00BD542F"/>
    <w:rsid w:val="00BD589B"/>
    <w:rsid w:val="00BE18B5"/>
    <w:rsid w:val="00BE28B0"/>
    <w:rsid w:val="00BE67D6"/>
    <w:rsid w:val="00BF128C"/>
    <w:rsid w:val="00BF2090"/>
    <w:rsid w:val="00BF6767"/>
    <w:rsid w:val="00C010C5"/>
    <w:rsid w:val="00C012F9"/>
    <w:rsid w:val="00C06DA4"/>
    <w:rsid w:val="00C148E3"/>
    <w:rsid w:val="00C220A9"/>
    <w:rsid w:val="00C24226"/>
    <w:rsid w:val="00C345EC"/>
    <w:rsid w:val="00C41BE1"/>
    <w:rsid w:val="00C44E01"/>
    <w:rsid w:val="00C44E35"/>
    <w:rsid w:val="00C556D0"/>
    <w:rsid w:val="00C7656E"/>
    <w:rsid w:val="00C77E6A"/>
    <w:rsid w:val="00C80BB9"/>
    <w:rsid w:val="00C859E8"/>
    <w:rsid w:val="00C9115D"/>
    <w:rsid w:val="00C929C4"/>
    <w:rsid w:val="00C95F9E"/>
    <w:rsid w:val="00CA354A"/>
    <w:rsid w:val="00CB2B59"/>
    <w:rsid w:val="00CC02F2"/>
    <w:rsid w:val="00CD4A46"/>
    <w:rsid w:val="00CD78F3"/>
    <w:rsid w:val="00CD7B2E"/>
    <w:rsid w:val="00CE025F"/>
    <w:rsid w:val="00CE6D8C"/>
    <w:rsid w:val="00CF74D1"/>
    <w:rsid w:val="00D01F7E"/>
    <w:rsid w:val="00D02612"/>
    <w:rsid w:val="00D047D5"/>
    <w:rsid w:val="00D05BC8"/>
    <w:rsid w:val="00D079D6"/>
    <w:rsid w:val="00D135A7"/>
    <w:rsid w:val="00D13C0D"/>
    <w:rsid w:val="00D250FB"/>
    <w:rsid w:val="00D314E5"/>
    <w:rsid w:val="00D33470"/>
    <w:rsid w:val="00D35B1D"/>
    <w:rsid w:val="00D404E9"/>
    <w:rsid w:val="00D4546D"/>
    <w:rsid w:val="00D45D8B"/>
    <w:rsid w:val="00D4623A"/>
    <w:rsid w:val="00D5382C"/>
    <w:rsid w:val="00D6472B"/>
    <w:rsid w:val="00D64F62"/>
    <w:rsid w:val="00D70F99"/>
    <w:rsid w:val="00D72445"/>
    <w:rsid w:val="00D73D36"/>
    <w:rsid w:val="00D75C2F"/>
    <w:rsid w:val="00D76FEF"/>
    <w:rsid w:val="00D820F4"/>
    <w:rsid w:val="00D857B9"/>
    <w:rsid w:val="00D92C3C"/>
    <w:rsid w:val="00D93923"/>
    <w:rsid w:val="00D95EBF"/>
    <w:rsid w:val="00DA2F5F"/>
    <w:rsid w:val="00DA3831"/>
    <w:rsid w:val="00DA3C18"/>
    <w:rsid w:val="00DA60D5"/>
    <w:rsid w:val="00DB18A6"/>
    <w:rsid w:val="00DB37D8"/>
    <w:rsid w:val="00DB616D"/>
    <w:rsid w:val="00DB6464"/>
    <w:rsid w:val="00DB7DA1"/>
    <w:rsid w:val="00DD4652"/>
    <w:rsid w:val="00DD6EE4"/>
    <w:rsid w:val="00DE49DA"/>
    <w:rsid w:val="00DF310A"/>
    <w:rsid w:val="00E03714"/>
    <w:rsid w:val="00E0651F"/>
    <w:rsid w:val="00E14D6B"/>
    <w:rsid w:val="00E212EB"/>
    <w:rsid w:val="00E249E5"/>
    <w:rsid w:val="00E24F90"/>
    <w:rsid w:val="00E30921"/>
    <w:rsid w:val="00E310DD"/>
    <w:rsid w:val="00E31990"/>
    <w:rsid w:val="00E31E00"/>
    <w:rsid w:val="00E3231A"/>
    <w:rsid w:val="00E345A2"/>
    <w:rsid w:val="00E34E1C"/>
    <w:rsid w:val="00E41401"/>
    <w:rsid w:val="00E45250"/>
    <w:rsid w:val="00E465B2"/>
    <w:rsid w:val="00E517CA"/>
    <w:rsid w:val="00E54EF0"/>
    <w:rsid w:val="00E60C58"/>
    <w:rsid w:val="00E62DCF"/>
    <w:rsid w:val="00E64029"/>
    <w:rsid w:val="00E70C4D"/>
    <w:rsid w:val="00E71AF1"/>
    <w:rsid w:val="00E760A5"/>
    <w:rsid w:val="00E91FE8"/>
    <w:rsid w:val="00E92525"/>
    <w:rsid w:val="00E95886"/>
    <w:rsid w:val="00E962CD"/>
    <w:rsid w:val="00EA68DD"/>
    <w:rsid w:val="00EA7AA3"/>
    <w:rsid w:val="00EB10AB"/>
    <w:rsid w:val="00EB24A2"/>
    <w:rsid w:val="00EB412D"/>
    <w:rsid w:val="00EB5676"/>
    <w:rsid w:val="00EB5949"/>
    <w:rsid w:val="00EB743E"/>
    <w:rsid w:val="00EC246D"/>
    <w:rsid w:val="00ED07FD"/>
    <w:rsid w:val="00ED222C"/>
    <w:rsid w:val="00ED6B13"/>
    <w:rsid w:val="00EE4DBB"/>
    <w:rsid w:val="00EE71C2"/>
    <w:rsid w:val="00EE7C50"/>
    <w:rsid w:val="00EF5157"/>
    <w:rsid w:val="00F019EF"/>
    <w:rsid w:val="00F0394A"/>
    <w:rsid w:val="00F06027"/>
    <w:rsid w:val="00F146CB"/>
    <w:rsid w:val="00F15213"/>
    <w:rsid w:val="00F17335"/>
    <w:rsid w:val="00F27DE0"/>
    <w:rsid w:val="00F27F1B"/>
    <w:rsid w:val="00F4620A"/>
    <w:rsid w:val="00F46F88"/>
    <w:rsid w:val="00F505A5"/>
    <w:rsid w:val="00F52380"/>
    <w:rsid w:val="00F65AB4"/>
    <w:rsid w:val="00F668FC"/>
    <w:rsid w:val="00F671A8"/>
    <w:rsid w:val="00F72339"/>
    <w:rsid w:val="00F72AC4"/>
    <w:rsid w:val="00F73CBB"/>
    <w:rsid w:val="00F73D90"/>
    <w:rsid w:val="00F76CCE"/>
    <w:rsid w:val="00F77D94"/>
    <w:rsid w:val="00F80E4D"/>
    <w:rsid w:val="00F958B5"/>
    <w:rsid w:val="00FB01C1"/>
    <w:rsid w:val="00FB2C8D"/>
    <w:rsid w:val="00FB3BE5"/>
    <w:rsid w:val="00FB411F"/>
    <w:rsid w:val="00FC07D8"/>
    <w:rsid w:val="00FD24B1"/>
    <w:rsid w:val="00FD3708"/>
    <w:rsid w:val="00FD60CD"/>
    <w:rsid w:val="00FE2336"/>
    <w:rsid w:val="00FE52AE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581D081-F32E-4BF8-AA5A-6AA89C9D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891BF4"/>
    <w:pPr>
      <w:keepNext/>
      <w:numPr>
        <w:numId w:val="5"/>
      </w:numPr>
      <w:tabs>
        <w:tab w:val="left" w:pos="357"/>
      </w:tabs>
      <w:spacing w:before="240" w:after="60" w:line="360" w:lineRule="auto"/>
      <w:ind w:left="312" w:hanging="312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233A1B"/>
    <w:pPr>
      <w:keepNext/>
      <w:numPr>
        <w:ilvl w:val="1"/>
        <w:numId w:val="5"/>
      </w:numPr>
      <w:spacing w:before="120" w:line="360" w:lineRule="auto"/>
      <w:ind w:left="578" w:hanging="578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233A1B"/>
    <w:pPr>
      <w:numPr>
        <w:ilvl w:val="2"/>
      </w:numPr>
      <w:spacing w:before="220" w:after="60"/>
      <w:ind w:left="578" w:hanging="578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233A1B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\MagnusSkatNova\Docs\Supportmanual-mall_W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8A3529-42DA-415C-922F-DAC259B7480B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24E52D6-058B-49D6-9E11-E594F5D8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Supportmanual-mall_WK</Template>
  <TotalTime>3</TotalTime>
  <Pages>2</Pages>
  <Words>170</Words>
  <Characters>1055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Pedersen, Ditte</cp:lastModifiedBy>
  <cp:revision>3</cp:revision>
  <cp:lastPrinted>2017-06-22T11:24:00Z</cp:lastPrinted>
  <dcterms:created xsi:type="dcterms:W3CDTF">2018-02-09T12:50:00Z</dcterms:created>
  <dcterms:modified xsi:type="dcterms:W3CDTF">2018-02-09T12:53:00Z</dcterms:modified>
</cp:coreProperties>
</file>