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6C5F48">
        <w:rPr>
          <w:rFonts w:ascii="Calibri" w:hAnsi="Calibri"/>
          <w:szCs w:val="22"/>
          <w:lang w:val="da-DK"/>
        </w:rPr>
        <w:t>Skat Nova Professionel – personligt regnskab</w:t>
      </w:r>
      <w:r w:rsidR="00871995">
        <w:rPr>
          <w:rFonts w:ascii="Calibri" w:hAnsi="Calibri"/>
          <w:szCs w:val="22"/>
          <w:lang w:val="da-DK"/>
        </w:rPr>
        <w:t>.</w:t>
      </w:r>
    </w:p>
    <w:p w:rsidR="00C9708A" w:rsidRDefault="00C9708A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C9708A" w:rsidRPr="00F02F59" w:rsidRDefault="00C9708A" w:rsidP="00C9708A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 w:rsidRPr="000B3F3C">
        <w:rPr>
          <w:rFonts w:ascii="Calibri" w:hAnsi="Calibri"/>
          <w:b/>
          <w:szCs w:val="22"/>
          <w:lang w:val="da-DK"/>
        </w:rPr>
        <w:t>Undervisningstid</w:t>
      </w:r>
      <w:r w:rsidR="00D3776A">
        <w:rPr>
          <w:rFonts w:ascii="Calibri" w:hAnsi="Calibri"/>
          <w:szCs w:val="22"/>
          <w:lang w:val="da-DK"/>
        </w:rPr>
        <w:t>:</w:t>
      </w:r>
      <w:r w:rsidR="00D3776A">
        <w:rPr>
          <w:rFonts w:ascii="Calibri" w:hAnsi="Calibri"/>
          <w:szCs w:val="22"/>
          <w:lang w:val="da-DK"/>
        </w:rPr>
        <w:tab/>
        <w:t>9:0</w:t>
      </w:r>
      <w:r>
        <w:rPr>
          <w:rFonts w:ascii="Calibri" w:hAnsi="Calibri"/>
          <w:szCs w:val="22"/>
          <w:lang w:val="da-DK"/>
        </w:rPr>
        <w:t>0 – 16:30</w:t>
      </w:r>
      <w:r w:rsidR="00D3776A">
        <w:rPr>
          <w:rFonts w:ascii="Calibri" w:hAnsi="Calibri"/>
          <w:szCs w:val="22"/>
          <w:lang w:val="da-DK"/>
        </w:rPr>
        <w:t xml:space="preserve"> (morgenmad fra kl. 8:30)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At give deltagerne viden om, hvordan Skat Nova </w:t>
      </w:r>
      <w:r w:rsidR="006C5F48">
        <w:rPr>
          <w:rFonts w:ascii="Calibri" w:hAnsi="Calibri"/>
          <w:szCs w:val="22"/>
          <w:lang w:val="da-DK"/>
        </w:rPr>
        <w:t xml:space="preserve">Professionel </w:t>
      </w:r>
      <w:r w:rsidRPr="00F02F59">
        <w:rPr>
          <w:rFonts w:ascii="Calibri" w:hAnsi="Calibri"/>
          <w:szCs w:val="22"/>
          <w:lang w:val="da-DK"/>
        </w:rPr>
        <w:t xml:space="preserve">er opbygget og fungerer. Læring om indtastning af alle oplysninger til brug for selvangivelse, formue og kapitalforklaring i relation til det personlige regnskabs udarbejdelse. </w:t>
      </w:r>
      <w:r w:rsidR="00F96335">
        <w:rPr>
          <w:rFonts w:ascii="Calibri" w:hAnsi="Calibri"/>
          <w:szCs w:val="22"/>
          <w:lang w:val="da-DK"/>
        </w:rPr>
        <w:t>Her</w:t>
      </w:r>
      <w:r w:rsidR="007A66E7">
        <w:rPr>
          <w:rFonts w:ascii="Calibri" w:hAnsi="Calibri"/>
          <w:szCs w:val="22"/>
          <w:lang w:val="da-DK"/>
        </w:rPr>
        <w:t>under hvordan</w:t>
      </w:r>
      <w:r w:rsidR="00F96335">
        <w:rPr>
          <w:rFonts w:ascii="Calibri" w:hAnsi="Calibri"/>
          <w:szCs w:val="22"/>
          <w:lang w:val="da-DK"/>
        </w:rPr>
        <w:t xml:space="preserve"> den mest optimale arbejdsproces</w:t>
      </w:r>
      <w:r w:rsidR="007A66E7">
        <w:rPr>
          <w:rFonts w:ascii="Calibri" w:hAnsi="Calibri"/>
          <w:szCs w:val="22"/>
          <w:lang w:val="da-DK"/>
        </w:rPr>
        <w:t xml:space="preserve"> opnås</w:t>
      </w:r>
      <w:r w:rsidR="00F96335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6C5F48" w:rsidRPr="00F02F59" w:rsidRDefault="006C5F48" w:rsidP="006C5F4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D3776A">
        <w:rPr>
          <w:rFonts w:asciiTheme="minorHAnsi" w:hAnsiTheme="minorHAnsi"/>
          <w:szCs w:val="22"/>
          <w:lang w:val="da-DK"/>
        </w:rPr>
        <w:tab/>
      </w:r>
      <w:r>
        <w:rPr>
          <w:rFonts w:ascii="Calibri" w:hAnsi="Calibri"/>
          <w:szCs w:val="22"/>
          <w:lang w:val="da-DK"/>
        </w:rPr>
        <w:t xml:space="preserve">Ny bruger af Skat Nova Professionel </w:t>
      </w:r>
      <w:r>
        <w:rPr>
          <w:rFonts w:asciiTheme="minorHAnsi" w:hAnsiTheme="minorHAnsi"/>
          <w:szCs w:val="22"/>
          <w:lang w:val="da-DK"/>
        </w:rPr>
        <w:t>eller eksisterende bruger, som ønsker at blive mere fortrolig med Skat Nova Professionel.</w:t>
      </w:r>
    </w:p>
    <w:p w:rsidR="006C5F48" w:rsidRPr="00F02F59" w:rsidRDefault="006C5F48" w:rsidP="006C5F4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6C5F4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6C5F48">
        <w:rPr>
          <w:rFonts w:asciiTheme="minorHAnsi" w:hAnsiTheme="minorHAnsi"/>
          <w:szCs w:val="22"/>
          <w:lang w:val="da-DK"/>
        </w:rPr>
        <w:t>Grundlæggende k</w:t>
      </w:r>
      <w:r w:rsidR="006C5F48" w:rsidRPr="00F02F59">
        <w:rPr>
          <w:rFonts w:ascii="Calibri" w:hAnsi="Calibri"/>
          <w:szCs w:val="22"/>
          <w:lang w:val="da-DK"/>
        </w:rPr>
        <w:t>endsk</w:t>
      </w:r>
      <w:r w:rsidR="006C5F48">
        <w:rPr>
          <w:rFonts w:ascii="Calibri" w:hAnsi="Calibri"/>
          <w:szCs w:val="22"/>
          <w:lang w:val="da-DK"/>
        </w:rPr>
        <w:t>ab til selvangivelse og personligt regnskab.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Kurset indeholder følgende emner:</w:t>
      </w:r>
    </w:p>
    <w:p w:rsidR="00A16598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Arkivering af kundefilen med åben filstruktur.</w:t>
      </w:r>
      <w:r w:rsidR="00F02F59" w:rsidRPr="00F02F59">
        <w:rPr>
          <w:rFonts w:ascii="Calibri" w:hAnsi="Calibri"/>
          <w:sz w:val="22"/>
          <w:szCs w:val="22"/>
        </w:rPr>
        <w:t xml:space="preserve"> Kundenummer og opsætning.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Selvangivelse, formue og kapitalforklaring.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Udenlandsk indkomst.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Virksomhed og inddateringsmetoder.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Regnskabsoplysninger.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Afstemning og balanceteknik.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Opstil</w:t>
      </w:r>
      <w:r w:rsidR="006C5F48">
        <w:rPr>
          <w:rFonts w:ascii="Calibri" w:hAnsi="Calibri"/>
          <w:sz w:val="22"/>
          <w:szCs w:val="22"/>
        </w:rPr>
        <w:t>ling af det personlige regnskab og tilpasning.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Årsrulning af henholdsvis skattefil og rapportfil.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Supportmuligheder, vejledninger og videoer.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Foredrag og praktiske øvelser med anvendelse af Skat Nova</w:t>
      </w:r>
      <w:r w:rsidR="006C5F48">
        <w:rPr>
          <w:rFonts w:ascii="Calibri" w:hAnsi="Calibri"/>
          <w:szCs w:val="22"/>
          <w:lang w:val="da-DK"/>
        </w:rPr>
        <w:t xml:space="preserve"> Professionel.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463B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7129BB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A16598" w:rsidRPr="00F02F59">
        <w:rPr>
          <w:rFonts w:ascii="Calibri" w:hAnsi="Calibri"/>
          <w:szCs w:val="22"/>
          <w:lang w:val="da-DK"/>
        </w:rPr>
        <w:t>skatteprogrammet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D3776A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6C5F48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6C5F48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F5" w:rsidRDefault="009C15F5">
      <w:r>
        <w:separator/>
      </w:r>
    </w:p>
  </w:endnote>
  <w:endnote w:type="continuationSeparator" w:id="0">
    <w:p w:rsidR="009C15F5" w:rsidRDefault="009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F5" w:rsidRDefault="009C15F5">
      <w:r>
        <w:separator/>
      </w:r>
    </w:p>
  </w:footnote>
  <w:footnote w:type="continuationSeparator" w:id="0">
    <w:p w:rsidR="009C15F5" w:rsidRDefault="009C15F5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Det er en god ide at kontrollere brugerrettigh</w:t>
      </w:r>
      <w:r w:rsidR="007129BB">
        <w:rPr>
          <w:rFonts w:asciiTheme="minorHAnsi" w:hAnsiTheme="minorHAnsi"/>
          <w:sz w:val="16"/>
          <w:szCs w:val="16"/>
          <w:lang w:val="da-DK"/>
        </w:rPr>
        <w:t>ederne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7129BB">
        <w:rPr>
          <w:rFonts w:asciiTheme="minorHAnsi" w:hAnsiTheme="minorHAnsi"/>
          <w:sz w:val="16"/>
          <w:szCs w:val="16"/>
          <w:lang w:val="da-DK"/>
        </w:rPr>
        <w:t>,</w:t>
      </w:r>
      <w:bookmarkStart w:id="1" w:name="_GoBack"/>
      <w:bookmarkEnd w:id="1"/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976496" w:rsidRPr="006C6D77" w:rsidRDefault="00976496" w:rsidP="00976496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3619B"/>
    <w:rsid w:val="00041DF4"/>
    <w:rsid w:val="00070B2A"/>
    <w:rsid w:val="00085888"/>
    <w:rsid w:val="000C3C05"/>
    <w:rsid w:val="00110664"/>
    <w:rsid w:val="001608C7"/>
    <w:rsid w:val="00164B6C"/>
    <w:rsid w:val="001C7733"/>
    <w:rsid w:val="001D395A"/>
    <w:rsid w:val="001D3F3A"/>
    <w:rsid w:val="0022474F"/>
    <w:rsid w:val="002379E6"/>
    <w:rsid w:val="0026654B"/>
    <w:rsid w:val="00267DEA"/>
    <w:rsid w:val="00270453"/>
    <w:rsid w:val="002958CC"/>
    <w:rsid w:val="002B7D8C"/>
    <w:rsid w:val="002F2289"/>
    <w:rsid w:val="00320137"/>
    <w:rsid w:val="0035314E"/>
    <w:rsid w:val="003653B4"/>
    <w:rsid w:val="003B092E"/>
    <w:rsid w:val="003B71C1"/>
    <w:rsid w:val="00440705"/>
    <w:rsid w:val="004A37D8"/>
    <w:rsid w:val="004D2DDC"/>
    <w:rsid w:val="00510D84"/>
    <w:rsid w:val="005508CC"/>
    <w:rsid w:val="00563900"/>
    <w:rsid w:val="005B3FA9"/>
    <w:rsid w:val="005E1BEE"/>
    <w:rsid w:val="006938DF"/>
    <w:rsid w:val="006C5F48"/>
    <w:rsid w:val="006F6648"/>
    <w:rsid w:val="007129BB"/>
    <w:rsid w:val="007245C9"/>
    <w:rsid w:val="007317EF"/>
    <w:rsid w:val="00751A07"/>
    <w:rsid w:val="00762673"/>
    <w:rsid w:val="00793FA4"/>
    <w:rsid w:val="007A66E7"/>
    <w:rsid w:val="007A6A23"/>
    <w:rsid w:val="007E33D7"/>
    <w:rsid w:val="007F2095"/>
    <w:rsid w:val="008050E2"/>
    <w:rsid w:val="0081177C"/>
    <w:rsid w:val="00862AAD"/>
    <w:rsid w:val="00866C90"/>
    <w:rsid w:val="00871995"/>
    <w:rsid w:val="0088674B"/>
    <w:rsid w:val="00891655"/>
    <w:rsid w:val="008C16A9"/>
    <w:rsid w:val="008F43DA"/>
    <w:rsid w:val="008F7F03"/>
    <w:rsid w:val="00905B76"/>
    <w:rsid w:val="009122E1"/>
    <w:rsid w:val="00920F8E"/>
    <w:rsid w:val="009334E7"/>
    <w:rsid w:val="009411F1"/>
    <w:rsid w:val="0094520C"/>
    <w:rsid w:val="00972D7E"/>
    <w:rsid w:val="00976496"/>
    <w:rsid w:val="009C15F5"/>
    <w:rsid w:val="009F070C"/>
    <w:rsid w:val="00A16598"/>
    <w:rsid w:val="00A36113"/>
    <w:rsid w:val="00A46216"/>
    <w:rsid w:val="00A463B8"/>
    <w:rsid w:val="00A63076"/>
    <w:rsid w:val="00A95C25"/>
    <w:rsid w:val="00A962E2"/>
    <w:rsid w:val="00AE34EF"/>
    <w:rsid w:val="00AF402E"/>
    <w:rsid w:val="00B71760"/>
    <w:rsid w:val="00BC2118"/>
    <w:rsid w:val="00BC24A0"/>
    <w:rsid w:val="00BD32FD"/>
    <w:rsid w:val="00C00971"/>
    <w:rsid w:val="00C02DE6"/>
    <w:rsid w:val="00C438DC"/>
    <w:rsid w:val="00C60C9C"/>
    <w:rsid w:val="00C610DA"/>
    <w:rsid w:val="00C82552"/>
    <w:rsid w:val="00C9708A"/>
    <w:rsid w:val="00CF2CA7"/>
    <w:rsid w:val="00D068D4"/>
    <w:rsid w:val="00D17F9B"/>
    <w:rsid w:val="00D32F7D"/>
    <w:rsid w:val="00D3412A"/>
    <w:rsid w:val="00D3776A"/>
    <w:rsid w:val="00D43D9D"/>
    <w:rsid w:val="00DD2D4E"/>
    <w:rsid w:val="00DD3D57"/>
    <w:rsid w:val="00E02D42"/>
    <w:rsid w:val="00E12E8B"/>
    <w:rsid w:val="00E8658C"/>
    <w:rsid w:val="00EE7AC9"/>
    <w:rsid w:val="00EF32F8"/>
    <w:rsid w:val="00EF66BC"/>
    <w:rsid w:val="00F02F59"/>
    <w:rsid w:val="00F421CF"/>
    <w:rsid w:val="00F4603A"/>
    <w:rsid w:val="00F96335"/>
    <w:rsid w:val="00FA2075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9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1520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14</cp:revision>
  <cp:lastPrinted>2015-11-11T10:31:00Z</cp:lastPrinted>
  <dcterms:created xsi:type="dcterms:W3CDTF">2015-11-11T20:58:00Z</dcterms:created>
  <dcterms:modified xsi:type="dcterms:W3CDTF">2018-04-12T13:28:00Z</dcterms:modified>
  <cp:category>Mallar</cp:category>
</cp:coreProperties>
</file>